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F4258" w14:textId="77777777" w:rsidR="00425835" w:rsidRDefault="00425835" w:rsidP="00425835">
      <w:pPr>
        <w:spacing w:after="240" w:line="240" w:lineRule="exact"/>
        <w:jc w:val="both"/>
        <w:rPr>
          <w:rFonts w:ascii="Cambria" w:eastAsia="MS Mincho" w:hAnsi="Cambria" w:cs="Times New Roman"/>
          <w:lang w:val="en-US"/>
        </w:rPr>
      </w:pPr>
    </w:p>
    <w:p w14:paraId="2990F6FF" w14:textId="77777777" w:rsidR="00D761BE" w:rsidRDefault="00D761BE" w:rsidP="00425835">
      <w:pPr>
        <w:spacing w:after="240" w:line="240" w:lineRule="exact"/>
        <w:jc w:val="both"/>
        <w:rPr>
          <w:rFonts w:ascii="Cambria" w:eastAsia="MS Mincho" w:hAnsi="Cambria" w:cs="Times New Roman"/>
          <w:lang w:val="en-US"/>
        </w:rPr>
      </w:pPr>
    </w:p>
    <w:p w14:paraId="396063FD" w14:textId="77777777" w:rsidR="00592F89" w:rsidRDefault="00592F89" w:rsidP="00425835">
      <w:pPr>
        <w:spacing w:after="240" w:line="240" w:lineRule="exact"/>
        <w:jc w:val="both"/>
        <w:rPr>
          <w:rFonts w:ascii="Cambria" w:eastAsia="MS Mincho" w:hAnsi="Cambria" w:cs="Times New Roman"/>
          <w:lang w:val="en-US"/>
        </w:rPr>
      </w:pPr>
    </w:p>
    <w:p w14:paraId="41E8A219" w14:textId="77777777" w:rsidR="00D761BE" w:rsidRDefault="00D761BE" w:rsidP="00425835">
      <w:pPr>
        <w:spacing w:after="240" w:line="240" w:lineRule="exact"/>
        <w:jc w:val="both"/>
        <w:rPr>
          <w:rFonts w:ascii="Cambria" w:eastAsia="MS Mincho" w:hAnsi="Cambria" w:cs="Times New Roman"/>
          <w:lang w:val="en-US"/>
        </w:rPr>
      </w:pPr>
    </w:p>
    <w:p w14:paraId="149F73F9" w14:textId="77777777" w:rsidR="00D761BE" w:rsidRDefault="00D761BE" w:rsidP="00425835">
      <w:pPr>
        <w:spacing w:after="240" w:line="240" w:lineRule="exact"/>
        <w:jc w:val="both"/>
        <w:rPr>
          <w:rFonts w:ascii="Cambria" w:eastAsia="MS Mincho" w:hAnsi="Cambria" w:cs="Times New Roman"/>
          <w:lang w:val="en-US"/>
        </w:rPr>
      </w:pPr>
    </w:p>
    <w:p w14:paraId="4430D799" w14:textId="77777777" w:rsidR="00D761BE" w:rsidRPr="00425835" w:rsidRDefault="00D761BE" w:rsidP="00425835">
      <w:pPr>
        <w:spacing w:after="240" w:line="240" w:lineRule="exact"/>
        <w:jc w:val="both"/>
        <w:rPr>
          <w:rFonts w:ascii="Cambria" w:eastAsia="MS Mincho" w:hAnsi="Cambria" w:cs="Times New Roman"/>
          <w:lang w:val="en-US"/>
        </w:rPr>
      </w:pPr>
    </w:p>
    <w:p w14:paraId="20CBCEA4"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45C33D0C" w14:textId="01E79C06" w:rsidR="00D761BE" w:rsidRPr="00475EA3" w:rsidRDefault="00A4473E"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Ormiston Meadows Academy</w:t>
      </w:r>
      <w:r w:rsidR="00D761BE" w:rsidRPr="00475EA3">
        <w:rPr>
          <w:rFonts w:ascii="Arial" w:eastAsia="MS Gothic" w:hAnsi="Arial" w:cs="Arial"/>
          <w:color w:val="00B0F0"/>
          <w:kern w:val="28"/>
          <w:sz w:val="42"/>
          <w:szCs w:val="56"/>
        </w:rPr>
        <w:br/>
      </w:r>
      <w:r w:rsidR="00A03F69">
        <w:rPr>
          <w:rFonts w:ascii="Arial" w:eastAsia="MS Gothic" w:hAnsi="Arial" w:cs="Arial"/>
          <w:color w:val="00B0F0"/>
          <w:kern w:val="28"/>
          <w:sz w:val="42"/>
          <w:szCs w:val="56"/>
        </w:rPr>
        <w:t>Looked</w:t>
      </w:r>
      <w:r w:rsidR="00CD1296">
        <w:rPr>
          <w:rFonts w:ascii="Arial" w:eastAsia="MS Gothic" w:hAnsi="Arial" w:cs="Arial"/>
          <w:color w:val="00B0F0"/>
          <w:kern w:val="28"/>
          <w:sz w:val="42"/>
          <w:szCs w:val="56"/>
        </w:rPr>
        <w:t xml:space="preserve"> after and previously looked after children</w:t>
      </w:r>
      <w:r w:rsidR="00CD1296" w:rsidRPr="00475EA3">
        <w:rPr>
          <w:rFonts w:ascii="Arial" w:eastAsia="MS Gothic" w:hAnsi="Arial" w:cs="Arial"/>
          <w:color w:val="00B0F0"/>
          <w:kern w:val="28"/>
          <w:sz w:val="42"/>
          <w:szCs w:val="56"/>
        </w:rPr>
        <w:t xml:space="preserve"> </w:t>
      </w:r>
      <w:r w:rsidR="00D761BE" w:rsidRPr="00475EA3">
        <w:rPr>
          <w:rFonts w:ascii="Arial" w:eastAsia="MS Gothic" w:hAnsi="Arial" w:cs="Arial"/>
          <w:color w:val="00B0F0"/>
          <w:kern w:val="28"/>
          <w:sz w:val="42"/>
          <w:szCs w:val="56"/>
        </w:rPr>
        <w:t>policy</w:t>
      </w:r>
    </w:p>
    <w:p w14:paraId="6E09DC88"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0B5E522F"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3C838375"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0F5EC092" w14:textId="77777777" w:rsidTr="00CE3ADF">
        <w:trPr>
          <w:trHeight w:val="305"/>
        </w:trPr>
        <w:tc>
          <w:tcPr>
            <w:tcW w:w="2857" w:type="dxa"/>
            <w:tcMar>
              <w:top w:w="113" w:type="dxa"/>
            </w:tcMar>
          </w:tcPr>
          <w:p w14:paraId="1C56E3B1"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4C69BC04" w14:textId="3950F7DF" w:rsidR="00D761BE" w:rsidRPr="00475EA3" w:rsidRDefault="0046650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Mandatory OAT</w:t>
            </w:r>
          </w:p>
        </w:tc>
      </w:tr>
      <w:tr w:rsidR="00D761BE" w14:paraId="5333F533" w14:textId="77777777" w:rsidTr="00CE3ADF">
        <w:tc>
          <w:tcPr>
            <w:tcW w:w="2857" w:type="dxa"/>
            <w:tcMar>
              <w:top w:w="113" w:type="dxa"/>
            </w:tcMar>
          </w:tcPr>
          <w:p w14:paraId="5D1525E6" w14:textId="36E7277C"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14:paraId="0F5BE384" w14:textId="4BBE620E" w:rsidR="00D761BE" w:rsidRPr="00475EA3" w:rsidRDefault="00491CEF"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 Safeguarding Manager</w:t>
            </w:r>
          </w:p>
        </w:tc>
      </w:tr>
      <w:tr w:rsidR="00D761BE" w14:paraId="7E487F3F" w14:textId="77777777" w:rsidTr="00CE3ADF">
        <w:tc>
          <w:tcPr>
            <w:tcW w:w="2857" w:type="dxa"/>
            <w:tcMar>
              <w:top w:w="113" w:type="dxa"/>
            </w:tcMar>
          </w:tcPr>
          <w:p w14:paraId="0B5292DA"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79D86931" w14:textId="7C35EE76" w:rsidR="00D761BE" w:rsidRPr="00475EA3" w:rsidRDefault="00491CEF"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 xml:space="preserve">Rob Pritchard </w:t>
            </w:r>
            <w:r w:rsidR="0032327A">
              <w:rPr>
                <w:rFonts w:ascii="Arial" w:eastAsia="MS Mincho" w:hAnsi="Arial" w:cs="Arial"/>
                <w:sz w:val="20"/>
                <w:szCs w:val="20"/>
              </w:rPr>
              <w:t>January 2022</w:t>
            </w:r>
          </w:p>
        </w:tc>
      </w:tr>
      <w:tr w:rsidR="00D761BE" w14:paraId="544E2477" w14:textId="77777777" w:rsidTr="00CE3ADF">
        <w:tc>
          <w:tcPr>
            <w:tcW w:w="2857" w:type="dxa"/>
            <w:tcMar>
              <w:top w:w="113" w:type="dxa"/>
            </w:tcMar>
          </w:tcPr>
          <w:p w14:paraId="3E469D3B"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360AB853" w14:textId="6CF317EC" w:rsidR="00D761BE" w:rsidRPr="00475EA3" w:rsidRDefault="00F515FA"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January 2022</w:t>
            </w:r>
          </w:p>
        </w:tc>
      </w:tr>
      <w:tr w:rsidR="00D761BE" w14:paraId="5F72AC40" w14:textId="77777777" w:rsidTr="00CE3ADF">
        <w:trPr>
          <w:trHeight w:val="243"/>
        </w:trPr>
        <w:tc>
          <w:tcPr>
            <w:tcW w:w="2857" w:type="dxa"/>
            <w:tcMar>
              <w:top w:w="113" w:type="dxa"/>
            </w:tcMar>
          </w:tcPr>
          <w:p w14:paraId="54D9BAAD"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14:paraId="3FDB69B2" w14:textId="0C666FA8" w:rsidR="00D761BE" w:rsidRPr="00475EA3" w:rsidRDefault="00CD402E"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January 2023</w:t>
            </w:r>
          </w:p>
        </w:tc>
      </w:tr>
      <w:tr w:rsidR="00D761BE" w14:paraId="51B57F26" w14:textId="77777777" w:rsidTr="00CE3ADF">
        <w:trPr>
          <w:trHeight w:val="243"/>
        </w:trPr>
        <w:tc>
          <w:tcPr>
            <w:tcW w:w="2857" w:type="dxa"/>
            <w:tcMar>
              <w:top w:w="113" w:type="dxa"/>
            </w:tcMar>
          </w:tcPr>
          <w:p w14:paraId="4D47043E"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615846BF" w14:textId="50D637DA" w:rsidR="00466506" w:rsidRPr="00466506" w:rsidRDefault="00466506" w:rsidP="00466506">
            <w:pPr>
              <w:pStyle w:val="OATliststyle"/>
            </w:pPr>
            <w:r w:rsidRPr="00466506">
              <w:t>No changes to guidance since June 2018</w:t>
            </w:r>
          </w:p>
          <w:p w14:paraId="129EF265" w14:textId="5F1B6597" w:rsidR="00466506" w:rsidRPr="00466506" w:rsidRDefault="00466506" w:rsidP="00466506">
            <w:pPr>
              <w:pStyle w:val="OATliststyle"/>
            </w:pPr>
            <w:r w:rsidRPr="00466506">
              <w:t>Pupil changed to child/children throughout</w:t>
            </w:r>
          </w:p>
          <w:p w14:paraId="76C5BA78" w14:textId="1C053455" w:rsidR="00466506" w:rsidRPr="00466506" w:rsidRDefault="00466506" w:rsidP="00466506">
            <w:pPr>
              <w:pStyle w:val="OATliststyle"/>
            </w:pPr>
            <w:r w:rsidRPr="00466506">
              <w:t>2.1.1 Keeping Children Safe in Education 2021 added</w:t>
            </w:r>
          </w:p>
          <w:p w14:paraId="387A9511" w14:textId="45A038C1" w:rsidR="00D761BE" w:rsidRPr="00475EA3" w:rsidRDefault="00466506" w:rsidP="00466506">
            <w:pPr>
              <w:pStyle w:val="OATliststyle"/>
            </w:pPr>
            <w:r w:rsidRPr="00466506">
              <w:t>Added 9.6 – consultation with regional director for SEN</w:t>
            </w:r>
            <w:r w:rsidR="004954ED">
              <w:t>D</w:t>
            </w:r>
            <w:r w:rsidRPr="00466506">
              <w:t xml:space="preserve"> when considering p/ex of a child with SEN</w:t>
            </w:r>
            <w:r w:rsidR="004954ED">
              <w:t>D</w:t>
            </w:r>
          </w:p>
        </w:tc>
      </w:tr>
    </w:tbl>
    <w:p w14:paraId="3ADBA3B4"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1724147F"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17C2FB5A" w14:textId="2F9EB7C4" w:rsidR="00015003" w:rsidRDefault="00F2632A">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"1-3" \h \z \u </w:instrText>
          </w:r>
          <w:r>
            <w:rPr>
              <w:rFonts w:ascii="Gill Sans MT" w:hAnsi="Gill Sans MT"/>
              <w:b/>
              <w:bCs/>
              <w:noProof/>
            </w:rPr>
            <w:fldChar w:fldCharType="separate"/>
          </w:r>
          <w:hyperlink w:anchor="_Toc87282499" w:history="1">
            <w:r w:rsidR="00015003" w:rsidRPr="00500955">
              <w:rPr>
                <w:rStyle w:val="Hyperlink"/>
                <w:rFonts w:eastAsia="MS Mincho" w:cs="Arial"/>
                <w:bCs/>
                <w:noProof/>
                <w:kern w:val="32"/>
                <w:lang w:val="en-US"/>
              </w:rPr>
              <w:t>1.</w:t>
            </w:r>
            <w:r w:rsidR="00015003">
              <w:rPr>
                <w:rFonts w:asciiTheme="minorHAnsi" w:hAnsiTheme="minorHAnsi"/>
                <w:noProof/>
                <w:sz w:val="22"/>
                <w:szCs w:val="22"/>
                <w:lang w:eastAsia="en-GB"/>
              </w:rPr>
              <w:tab/>
            </w:r>
            <w:r w:rsidR="00015003" w:rsidRPr="00500955">
              <w:rPr>
                <w:rStyle w:val="Hyperlink"/>
                <w:rFonts w:eastAsia="MS Mincho" w:cs="Arial"/>
                <w:bCs/>
                <w:noProof/>
                <w:kern w:val="32"/>
                <w:lang w:val="en-US"/>
              </w:rPr>
              <w:t>Statement of Intent</w:t>
            </w:r>
            <w:r w:rsidR="00015003">
              <w:rPr>
                <w:noProof/>
                <w:webHidden/>
              </w:rPr>
              <w:tab/>
            </w:r>
            <w:r w:rsidR="00015003">
              <w:rPr>
                <w:noProof/>
                <w:webHidden/>
              </w:rPr>
              <w:fldChar w:fldCharType="begin"/>
            </w:r>
            <w:r w:rsidR="00015003">
              <w:rPr>
                <w:noProof/>
                <w:webHidden/>
              </w:rPr>
              <w:instrText xml:space="preserve"> PAGEREF _Toc87282499 \h </w:instrText>
            </w:r>
            <w:r w:rsidR="00015003">
              <w:rPr>
                <w:noProof/>
                <w:webHidden/>
              </w:rPr>
            </w:r>
            <w:r w:rsidR="00015003">
              <w:rPr>
                <w:noProof/>
                <w:webHidden/>
              </w:rPr>
              <w:fldChar w:fldCharType="separate"/>
            </w:r>
            <w:r w:rsidR="00A4473E">
              <w:rPr>
                <w:noProof/>
                <w:webHidden/>
              </w:rPr>
              <w:t>3</w:t>
            </w:r>
            <w:r w:rsidR="00015003">
              <w:rPr>
                <w:noProof/>
                <w:webHidden/>
              </w:rPr>
              <w:fldChar w:fldCharType="end"/>
            </w:r>
          </w:hyperlink>
        </w:p>
        <w:p w14:paraId="2E316EC2" w14:textId="11576D69" w:rsidR="00015003" w:rsidRDefault="00A4473E">
          <w:pPr>
            <w:pStyle w:val="TOC1"/>
            <w:tabs>
              <w:tab w:val="left" w:pos="440"/>
              <w:tab w:val="right" w:leader="dot" w:pos="9622"/>
            </w:tabs>
            <w:rPr>
              <w:rFonts w:asciiTheme="minorHAnsi" w:hAnsiTheme="minorHAnsi"/>
              <w:noProof/>
              <w:sz w:val="22"/>
              <w:szCs w:val="22"/>
              <w:lang w:eastAsia="en-GB"/>
            </w:rPr>
          </w:pPr>
          <w:hyperlink w:anchor="_Toc87282500" w:history="1">
            <w:r w:rsidR="00015003" w:rsidRPr="00500955">
              <w:rPr>
                <w:rStyle w:val="Hyperlink"/>
                <w:rFonts w:eastAsia="Times New Roman" w:cs="Arial"/>
                <w:bCs/>
                <w:noProof/>
                <w:kern w:val="32"/>
                <w:lang w:val="en-US"/>
              </w:rPr>
              <w:t>2.</w:t>
            </w:r>
            <w:r w:rsidR="00015003">
              <w:rPr>
                <w:rFonts w:asciiTheme="minorHAnsi" w:hAnsiTheme="minorHAnsi"/>
                <w:noProof/>
                <w:sz w:val="22"/>
                <w:szCs w:val="22"/>
                <w:lang w:eastAsia="en-GB"/>
              </w:rPr>
              <w:tab/>
            </w:r>
            <w:r w:rsidR="00015003" w:rsidRPr="00500955">
              <w:rPr>
                <w:rStyle w:val="Hyperlink"/>
                <w:rFonts w:eastAsia="Times New Roman" w:cs="Arial"/>
                <w:bCs/>
                <w:noProof/>
                <w:kern w:val="32"/>
                <w:lang w:val="en-US"/>
              </w:rPr>
              <w:t>Legal framework</w:t>
            </w:r>
            <w:r w:rsidR="00015003">
              <w:rPr>
                <w:noProof/>
                <w:webHidden/>
              </w:rPr>
              <w:tab/>
            </w:r>
            <w:r w:rsidR="00015003">
              <w:rPr>
                <w:noProof/>
                <w:webHidden/>
              </w:rPr>
              <w:fldChar w:fldCharType="begin"/>
            </w:r>
            <w:r w:rsidR="00015003">
              <w:rPr>
                <w:noProof/>
                <w:webHidden/>
              </w:rPr>
              <w:instrText xml:space="preserve"> PAGEREF _Toc87282500 \h </w:instrText>
            </w:r>
            <w:r w:rsidR="00015003">
              <w:rPr>
                <w:noProof/>
                <w:webHidden/>
              </w:rPr>
            </w:r>
            <w:r w:rsidR="00015003">
              <w:rPr>
                <w:noProof/>
                <w:webHidden/>
              </w:rPr>
              <w:fldChar w:fldCharType="separate"/>
            </w:r>
            <w:r>
              <w:rPr>
                <w:noProof/>
                <w:webHidden/>
              </w:rPr>
              <w:t>3</w:t>
            </w:r>
            <w:r w:rsidR="00015003">
              <w:rPr>
                <w:noProof/>
                <w:webHidden/>
              </w:rPr>
              <w:fldChar w:fldCharType="end"/>
            </w:r>
          </w:hyperlink>
        </w:p>
        <w:p w14:paraId="3972D1C2" w14:textId="2B88F0FC" w:rsidR="00015003" w:rsidRDefault="00A4473E">
          <w:pPr>
            <w:pStyle w:val="TOC1"/>
            <w:tabs>
              <w:tab w:val="left" w:pos="440"/>
              <w:tab w:val="right" w:leader="dot" w:pos="9622"/>
            </w:tabs>
            <w:rPr>
              <w:rFonts w:asciiTheme="minorHAnsi" w:hAnsiTheme="minorHAnsi"/>
              <w:noProof/>
              <w:sz w:val="22"/>
              <w:szCs w:val="22"/>
              <w:lang w:eastAsia="en-GB"/>
            </w:rPr>
          </w:pPr>
          <w:hyperlink w:anchor="_Toc87282501" w:history="1">
            <w:r w:rsidR="00015003" w:rsidRPr="00500955">
              <w:rPr>
                <w:rStyle w:val="Hyperlink"/>
                <w:rFonts w:eastAsia="Times New Roman" w:cs="Arial"/>
                <w:bCs/>
                <w:noProof/>
                <w:kern w:val="32"/>
                <w:lang w:val="en-US"/>
              </w:rPr>
              <w:t>3.</w:t>
            </w:r>
            <w:r w:rsidR="00015003">
              <w:rPr>
                <w:rFonts w:asciiTheme="minorHAnsi" w:hAnsiTheme="minorHAnsi"/>
                <w:noProof/>
                <w:sz w:val="22"/>
                <w:szCs w:val="22"/>
                <w:lang w:eastAsia="en-GB"/>
              </w:rPr>
              <w:tab/>
            </w:r>
            <w:r w:rsidR="00015003" w:rsidRPr="00500955">
              <w:rPr>
                <w:rStyle w:val="Hyperlink"/>
                <w:rFonts w:eastAsia="Times New Roman" w:cs="Arial"/>
                <w:bCs/>
                <w:noProof/>
                <w:kern w:val="32"/>
                <w:lang w:val="en-US"/>
              </w:rPr>
              <w:t>Definitions</w:t>
            </w:r>
            <w:r w:rsidR="00015003">
              <w:rPr>
                <w:noProof/>
                <w:webHidden/>
              </w:rPr>
              <w:tab/>
            </w:r>
            <w:r w:rsidR="00015003">
              <w:rPr>
                <w:noProof/>
                <w:webHidden/>
              </w:rPr>
              <w:fldChar w:fldCharType="begin"/>
            </w:r>
            <w:r w:rsidR="00015003">
              <w:rPr>
                <w:noProof/>
                <w:webHidden/>
              </w:rPr>
              <w:instrText xml:space="preserve"> PAGEREF _Toc87282501 \h </w:instrText>
            </w:r>
            <w:r w:rsidR="00015003">
              <w:rPr>
                <w:noProof/>
                <w:webHidden/>
              </w:rPr>
            </w:r>
            <w:r w:rsidR="00015003">
              <w:rPr>
                <w:noProof/>
                <w:webHidden/>
              </w:rPr>
              <w:fldChar w:fldCharType="separate"/>
            </w:r>
            <w:r>
              <w:rPr>
                <w:noProof/>
                <w:webHidden/>
              </w:rPr>
              <w:t>4</w:t>
            </w:r>
            <w:r w:rsidR="00015003">
              <w:rPr>
                <w:noProof/>
                <w:webHidden/>
              </w:rPr>
              <w:fldChar w:fldCharType="end"/>
            </w:r>
          </w:hyperlink>
        </w:p>
        <w:p w14:paraId="04E5CBAF" w14:textId="53CC8B50" w:rsidR="00015003" w:rsidRDefault="00A4473E">
          <w:pPr>
            <w:pStyle w:val="TOC2"/>
            <w:tabs>
              <w:tab w:val="left" w:pos="880"/>
              <w:tab w:val="right" w:leader="dot" w:pos="9622"/>
            </w:tabs>
            <w:rPr>
              <w:rFonts w:asciiTheme="minorHAnsi" w:hAnsiTheme="minorHAnsi"/>
              <w:noProof/>
              <w:sz w:val="22"/>
              <w:szCs w:val="22"/>
              <w:lang w:eastAsia="en-GB"/>
            </w:rPr>
          </w:pPr>
          <w:hyperlink w:anchor="_Toc87282502" w:history="1">
            <w:r w:rsidR="00015003" w:rsidRPr="00500955">
              <w:rPr>
                <w:rStyle w:val="Hyperlink"/>
                <w:rFonts w:eastAsiaTheme="majorEastAsia" w:cs="Gill Sans"/>
                <w:noProof/>
                <w:lang w:val="en-US"/>
              </w:rPr>
              <w:t>3.1.</w:t>
            </w:r>
            <w:r w:rsidR="00015003">
              <w:rPr>
                <w:rFonts w:asciiTheme="minorHAnsi" w:hAnsiTheme="minorHAnsi"/>
                <w:noProof/>
                <w:sz w:val="22"/>
                <w:szCs w:val="22"/>
                <w:lang w:eastAsia="en-GB"/>
              </w:rPr>
              <w:tab/>
            </w:r>
            <w:r w:rsidR="00015003" w:rsidRPr="00500955">
              <w:rPr>
                <w:rStyle w:val="Hyperlink"/>
                <w:rFonts w:eastAsiaTheme="majorEastAsia" w:cs="Gill Sans"/>
                <w:noProof/>
                <w:lang w:val="en-US"/>
              </w:rPr>
              <w:t>CLA are defined as:</w:t>
            </w:r>
            <w:r w:rsidR="00015003">
              <w:rPr>
                <w:noProof/>
                <w:webHidden/>
              </w:rPr>
              <w:tab/>
            </w:r>
            <w:r w:rsidR="00015003">
              <w:rPr>
                <w:noProof/>
                <w:webHidden/>
              </w:rPr>
              <w:fldChar w:fldCharType="begin"/>
            </w:r>
            <w:r w:rsidR="00015003">
              <w:rPr>
                <w:noProof/>
                <w:webHidden/>
              </w:rPr>
              <w:instrText xml:space="preserve"> PAGEREF _Toc87282502 \h </w:instrText>
            </w:r>
            <w:r w:rsidR="00015003">
              <w:rPr>
                <w:noProof/>
                <w:webHidden/>
              </w:rPr>
            </w:r>
            <w:r w:rsidR="00015003">
              <w:rPr>
                <w:noProof/>
                <w:webHidden/>
              </w:rPr>
              <w:fldChar w:fldCharType="separate"/>
            </w:r>
            <w:r>
              <w:rPr>
                <w:noProof/>
                <w:webHidden/>
              </w:rPr>
              <w:t>4</w:t>
            </w:r>
            <w:r w:rsidR="00015003">
              <w:rPr>
                <w:noProof/>
                <w:webHidden/>
              </w:rPr>
              <w:fldChar w:fldCharType="end"/>
            </w:r>
          </w:hyperlink>
        </w:p>
        <w:p w14:paraId="7EC3A1A2" w14:textId="28B5339F" w:rsidR="00015003" w:rsidRDefault="00A4473E">
          <w:pPr>
            <w:pStyle w:val="TOC2"/>
            <w:tabs>
              <w:tab w:val="left" w:pos="880"/>
              <w:tab w:val="right" w:leader="dot" w:pos="9622"/>
            </w:tabs>
            <w:rPr>
              <w:rFonts w:asciiTheme="minorHAnsi" w:hAnsiTheme="minorHAnsi"/>
              <w:noProof/>
              <w:sz w:val="22"/>
              <w:szCs w:val="22"/>
              <w:lang w:eastAsia="en-GB"/>
            </w:rPr>
          </w:pPr>
          <w:hyperlink w:anchor="_Toc87282503" w:history="1">
            <w:r w:rsidR="00015003" w:rsidRPr="00500955">
              <w:rPr>
                <w:rStyle w:val="Hyperlink"/>
                <w:rFonts w:eastAsiaTheme="majorEastAsia" w:cs="Gill Sans"/>
                <w:noProof/>
                <w:lang w:val="en-US"/>
              </w:rPr>
              <w:t>3.2.</w:t>
            </w:r>
            <w:r w:rsidR="00015003">
              <w:rPr>
                <w:rFonts w:asciiTheme="minorHAnsi" w:hAnsiTheme="minorHAnsi"/>
                <w:noProof/>
                <w:sz w:val="22"/>
                <w:szCs w:val="22"/>
                <w:lang w:eastAsia="en-GB"/>
              </w:rPr>
              <w:tab/>
            </w:r>
            <w:r w:rsidR="00015003" w:rsidRPr="00500955">
              <w:rPr>
                <w:rStyle w:val="Hyperlink"/>
                <w:rFonts w:eastAsiaTheme="majorEastAsia" w:cs="Gill Sans"/>
                <w:noProof/>
                <w:lang w:val="en-US"/>
              </w:rPr>
              <w:t>Previously-CLA are defined as:</w:t>
            </w:r>
            <w:r w:rsidR="00015003">
              <w:rPr>
                <w:noProof/>
                <w:webHidden/>
              </w:rPr>
              <w:tab/>
            </w:r>
            <w:r w:rsidR="00015003">
              <w:rPr>
                <w:noProof/>
                <w:webHidden/>
              </w:rPr>
              <w:fldChar w:fldCharType="begin"/>
            </w:r>
            <w:r w:rsidR="00015003">
              <w:rPr>
                <w:noProof/>
                <w:webHidden/>
              </w:rPr>
              <w:instrText xml:space="preserve"> PAGEREF _Toc87282503 \h </w:instrText>
            </w:r>
            <w:r w:rsidR="00015003">
              <w:rPr>
                <w:noProof/>
                <w:webHidden/>
              </w:rPr>
            </w:r>
            <w:r w:rsidR="00015003">
              <w:rPr>
                <w:noProof/>
                <w:webHidden/>
              </w:rPr>
              <w:fldChar w:fldCharType="separate"/>
            </w:r>
            <w:r>
              <w:rPr>
                <w:noProof/>
                <w:webHidden/>
              </w:rPr>
              <w:t>4</w:t>
            </w:r>
            <w:r w:rsidR="00015003">
              <w:rPr>
                <w:noProof/>
                <w:webHidden/>
              </w:rPr>
              <w:fldChar w:fldCharType="end"/>
            </w:r>
          </w:hyperlink>
        </w:p>
        <w:p w14:paraId="321CB25F" w14:textId="32A38E88" w:rsidR="00015003" w:rsidRDefault="00A4473E">
          <w:pPr>
            <w:pStyle w:val="TOC1"/>
            <w:tabs>
              <w:tab w:val="left" w:pos="440"/>
              <w:tab w:val="right" w:leader="dot" w:pos="9622"/>
            </w:tabs>
            <w:rPr>
              <w:rFonts w:asciiTheme="minorHAnsi" w:hAnsiTheme="minorHAnsi"/>
              <w:noProof/>
              <w:sz w:val="22"/>
              <w:szCs w:val="22"/>
              <w:lang w:eastAsia="en-GB"/>
            </w:rPr>
          </w:pPr>
          <w:hyperlink w:anchor="_Toc87282504" w:history="1">
            <w:r w:rsidR="00015003" w:rsidRPr="00500955">
              <w:rPr>
                <w:rStyle w:val="Hyperlink"/>
                <w:rFonts w:eastAsia="Times New Roman" w:cs="Arial"/>
                <w:bCs/>
                <w:noProof/>
                <w:kern w:val="32"/>
                <w:lang w:val="en-US"/>
              </w:rPr>
              <w:t>4.</w:t>
            </w:r>
            <w:r w:rsidR="00015003">
              <w:rPr>
                <w:rFonts w:asciiTheme="minorHAnsi" w:hAnsiTheme="minorHAnsi"/>
                <w:noProof/>
                <w:sz w:val="22"/>
                <w:szCs w:val="22"/>
                <w:lang w:eastAsia="en-GB"/>
              </w:rPr>
              <w:tab/>
            </w:r>
            <w:r w:rsidR="00015003" w:rsidRPr="00500955">
              <w:rPr>
                <w:rStyle w:val="Hyperlink"/>
                <w:rFonts w:eastAsia="Times New Roman" w:cs="Arial"/>
                <w:bCs/>
                <w:noProof/>
                <w:kern w:val="32"/>
                <w:lang w:val="en-US"/>
              </w:rPr>
              <w:t>Roles and responsibilities</w:t>
            </w:r>
            <w:r w:rsidR="00015003">
              <w:rPr>
                <w:noProof/>
                <w:webHidden/>
              </w:rPr>
              <w:tab/>
            </w:r>
            <w:r w:rsidR="00015003">
              <w:rPr>
                <w:noProof/>
                <w:webHidden/>
              </w:rPr>
              <w:fldChar w:fldCharType="begin"/>
            </w:r>
            <w:r w:rsidR="00015003">
              <w:rPr>
                <w:noProof/>
                <w:webHidden/>
              </w:rPr>
              <w:instrText xml:space="preserve"> PAGEREF _Toc87282504 \h </w:instrText>
            </w:r>
            <w:r w:rsidR="00015003">
              <w:rPr>
                <w:noProof/>
                <w:webHidden/>
              </w:rPr>
            </w:r>
            <w:r w:rsidR="00015003">
              <w:rPr>
                <w:noProof/>
                <w:webHidden/>
              </w:rPr>
              <w:fldChar w:fldCharType="separate"/>
            </w:r>
            <w:r>
              <w:rPr>
                <w:noProof/>
                <w:webHidden/>
              </w:rPr>
              <w:t>4</w:t>
            </w:r>
            <w:r w:rsidR="00015003">
              <w:rPr>
                <w:noProof/>
                <w:webHidden/>
              </w:rPr>
              <w:fldChar w:fldCharType="end"/>
            </w:r>
          </w:hyperlink>
        </w:p>
        <w:p w14:paraId="11F3BD5B" w14:textId="5992AAE7" w:rsidR="00015003" w:rsidRDefault="00A4473E">
          <w:pPr>
            <w:pStyle w:val="TOC2"/>
            <w:tabs>
              <w:tab w:val="left" w:pos="880"/>
              <w:tab w:val="right" w:leader="dot" w:pos="9622"/>
            </w:tabs>
            <w:rPr>
              <w:rFonts w:asciiTheme="minorHAnsi" w:hAnsiTheme="minorHAnsi"/>
              <w:noProof/>
              <w:sz w:val="22"/>
              <w:szCs w:val="22"/>
              <w:lang w:eastAsia="en-GB"/>
            </w:rPr>
          </w:pPr>
          <w:hyperlink w:anchor="_Toc87282505" w:history="1">
            <w:r w:rsidR="00015003" w:rsidRPr="00500955">
              <w:rPr>
                <w:rStyle w:val="Hyperlink"/>
                <w:rFonts w:eastAsiaTheme="majorEastAsia" w:cs="Gill Sans"/>
                <w:noProof/>
                <w:lang w:val="en-US"/>
              </w:rPr>
              <w:t>4.1.</w:t>
            </w:r>
            <w:r w:rsidR="00015003">
              <w:rPr>
                <w:rFonts w:asciiTheme="minorHAnsi" w:hAnsiTheme="minorHAnsi"/>
                <w:noProof/>
                <w:sz w:val="22"/>
                <w:szCs w:val="22"/>
                <w:lang w:eastAsia="en-GB"/>
              </w:rPr>
              <w:tab/>
            </w:r>
            <w:r w:rsidR="00015003" w:rsidRPr="00500955">
              <w:rPr>
                <w:rStyle w:val="Hyperlink"/>
                <w:rFonts w:eastAsiaTheme="majorEastAsia" w:cs="Gill Sans"/>
                <w:noProof/>
                <w:lang w:val="en-US"/>
              </w:rPr>
              <w:t>The governing body is responsible for:</w:t>
            </w:r>
            <w:r w:rsidR="00015003">
              <w:rPr>
                <w:noProof/>
                <w:webHidden/>
              </w:rPr>
              <w:tab/>
            </w:r>
            <w:r w:rsidR="00015003">
              <w:rPr>
                <w:noProof/>
                <w:webHidden/>
              </w:rPr>
              <w:fldChar w:fldCharType="begin"/>
            </w:r>
            <w:r w:rsidR="00015003">
              <w:rPr>
                <w:noProof/>
                <w:webHidden/>
              </w:rPr>
              <w:instrText xml:space="preserve"> PAGEREF _Toc87282505 \h </w:instrText>
            </w:r>
            <w:r w:rsidR="00015003">
              <w:rPr>
                <w:noProof/>
                <w:webHidden/>
              </w:rPr>
            </w:r>
            <w:r w:rsidR="00015003">
              <w:rPr>
                <w:noProof/>
                <w:webHidden/>
              </w:rPr>
              <w:fldChar w:fldCharType="separate"/>
            </w:r>
            <w:r>
              <w:rPr>
                <w:noProof/>
                <w:webHidden/>
              </w:rPr>
              <w:t>4</w:t>
            </w:r>
            <w:r w:rsidR="00015003">
              <w:rPr>
                <w:noProof/>
                <w:webHidden/>
              </w:rPr>
              <w:fldChar w:fldCharType="end"/>
            </w:r>
          </w:hyperlink>
        </w:p>
        <w:p w14:paraId="4EB4138A" w14:textId="796DD121" w:rsidR="00015003" w:rsidRDefault="00A4473E">
          <w:pPr>
            <w:pStyle w:val="TOC2"/>
            <w:tabs>
              <w:tab w:val="left" w:pos="880"/>
              <w:tab w:val="right" w:leader="dot" w:pos="9622"/>
            </w:tabs>
            <w:rPr>
              <w:rFonts w:asciiTheme="minorHAnsi" w:hAnsiTheme="minorHAnsi"/>
              <w:noProof/>
              <w:sz w:val="22"/>
              <w:szCs w:val="22"/>
              <w:lang w:eastAsia="en-GB"/>
            </w:rPr>
          </w:pPr>
          <w:hyperlink w:anchor="_Toc87282506" w:history="1">
            <w:r w:rsidR="00015003" w:rsidRPr="00500955">
              <w:rPr>
                <w:rStyle w:val="Hyperlink"/>
                <w:rFonts w:eastAsiaTheme="majorEastAsia" w:cs="Gill Sans"/>
                <w:noProof/>
                <w:lang w:val="en-US"/>
              </w:rPr>
              <w:t>4.2.</w:t>
            </w:r>
            <w:r w:rsidR="00015003">
              <w:rPr>
                <w:rFonts w:asciiTheme="minorHAnsi" w:hAnsiTheme="minorHAnsi"/>
                <w:noProof/>
                <w:sz w:val="22"/>
                <w:szCs w:val="22"/>
                <w:lang w:eastAsia="en-GB"/>
              </w:rPr>
              <w:tab/>
            </w:r>
            <w:r w:rsidR="00015003" w:rsidRPr="00500955">
              <w:rPr>
                <w:rStyle w:val="Hyperlink"/>
                <w:rFonts w:eastAsiaTheme="majorEastAsia" w:cs="Gill Sans"/>
                <w:noProof/>
                <w:lang w:val="en-US"/>
              </w:rPr>
              <w:t>The virtual school head (VSH) is responsible for:</w:t>
            </w:r>
            <w:r w:rsidR="00015003">
              <w:rPr>
                <w:noProof/>
                <w:webHidden/>
              </w:rPr>
              <w:tab/>
            </w:r>
            <w:r w:rsidR="00015003">
              <w:rPr>
                <w:noProof/>
                <w:webHidden/>
              </w:rPr>
              <w:fldChar w:fldCharType="begin"/>
            </w:r>
            <w:r w:rsidR="00015003">
              <w:rPr>
                <w:noProof/>
                <w:webHidden/>
              </w:rPr>
              <w:instrText xml:space="preserve"> PAGEREF _Toc87282506 \h </w:instrText>
            </w:r>
            <w:r w:rsidR="00015003">
              <w:rPr>
                <w:noProof/>
                <w:webHidden/>
              </w:rPr>
            </w:r>
            <w:r w:rsidR="00015003">
              <w:rPr>
                <w:noProof/>
                <w:webHidden/>
              </w:rPr>
              <w:fldChar w:fldCharType="separate"/>
            </w:r>
            <w:r>
              <w:rPr>
                <w:noProof/>
                <w:webHidden/>
              </w:rPr>
              <w:t>5</w:t>
            </w:r>
            <w:r w:rsidR="00015003">
              <w:rPr>
                <w:noProof/>
                <w:webHidden/>
              </w:rPr>
              <w:fldChar w:fldCharType="end"/>
            </w:r>
          </w:hyperlink>
        </w:p>
        <w:p w14:paraId="6D5E79E9" w14:textId="702E5908" w:rsidR="00015003" w:rsidRDefault="00A4473E">
          <w:pPr>
            <w:pStyle w:val="TOC2"/>
            <w:tabs>
              <w:tab w:val="left" w:pos="880"/>
              <w:tab w:val="right" w:leader="dot" w:pos="9622"/>
            </w:tabs>
            <w:rPr>
              <w:rFonts w:asciiTheme="minorHAnsi" w:hAnsiTheme="minorHAnsi"/>
              <w:noProof/>
              <w:sz w:val="22"/>
              <w:szCs w:val="22"/>
              <w:lang w:eastAsia="en-GB"/>
            </w:rPr>
          </w:pPr>
          <w:hyperlink w:anchor="_Toc87282507" w:history="1">
            <w:r w:rsidR="00015003" w:rsidRPr="00500955">
              <w:rPr>
                <w:rStyle w:val="Hyperlink"/>
                <w:rFonts w:eastAsiaTheme="majorEastAsia" w:cs="Gill Sans"/>
                <w:noProof/>
                <w:lang w:val="en-US"/>
              </w:rPr>
              <w:t>4.3.</w:t>
            </w:r>
            <w:r w:rsidR="00015003">
              <w:rPr>
                <w:rFonts w:asciiTheme="minorHAnsi" w:hAnsiTheme="minorHAnsi"/>
                <w:noProof/>
                <w:sz w:val="22"/>
                <w:szCs w:val="22"/>
                <w:lang w:eastAsia="en-GB"/>
              </w:rPr>
              <w:tab/>
            </w:r>
            <w:r w:rsidR="00015003" w:rsidRPr="00500955">
              <w:rPr>
                <w:rStyle w:val="Hyperlink"/>
                <w:rFonts w:eastAsiaTheme="majorEastAsia" w:cs="Gill Sans"/>
                <w:noProof/>
                <w:lang w:val="en-US"/>
              </w:rPr>
              <w:t>The principal is responsible for:</w:t>
            </w:r>
            <w:r w:rsidR="00015003">
              <w:rPr>
                <w:noProof/>
                <w:webHidden/>
              </w:rPr>
              <w:tab/>
            </w:r>
            <w:r w:rsidR="00015003">
              <w:rPr>
                <w:noProof/>
                <w:webHidden/>
              </w:rPr>
              <w:fldChar w:fldCharType="begin"/>
            </w:r>
            <w:r w:rsidR="00015003">
              <w:rPr>
                <w:noProof/>
                <w:webHidden/>
              </w:rPr>
              <w:instrText xml:space="preserve"> PAGEREF _Toc87282507 \h </w:instrText>
            </w:r>
            <w:r w:rsidR="00015003">
              <w:rPr>
                <w:noProof/>
                <w:webHidden/>
              </w:rPr>
            </w:r>
            <w:r w:rsidR="00015003">
              <w:rPr>
                <w:noProof/>
                <w:webHidden/>
              </w:rPr>
              <w:fldChar w:fldCharType="separate"/>
            </w:r>
            <w:r>
              <w:rPr>
                <w:noProof/>
                <w:webHidden/>
              </w:rPr>
              <w:t>6</w:t>
            </w:r>
            <w:r w:rsidR="00015003">
              <w:rPr>
                <w:noProof/>
                <w:webHidden/>
              </w:rPr>
              <w:fldChar w:fldCharType="end"/>
            </w:r>
          </w:hyperlink>
        </w:p>
        <w:p w14:paraId="5C77C53F" w14:textId="3E9983D9" w:rsidR="00015003" w:rsidRDefault="00A4473E">
          <w:pPr>
            <w:pStyle w:val="TOC2"/>
            <w:tabs>
              <w:tab w:val="left" w:pos="880"/>
              <w:tab w:val="right" w:leader="dot" w:pos="9622"/>
            </w:tabs>
            <w:rPr>
              <w:rFonts w:asciiTheme="minorHAnsi" w:hAnsiTheme="minorHAnsi"/>
              <w:noProof/>
              <w:sz w:val="22"/>
              <w:szCs w:val="22"/>
              <w:lang w:eastAsia="en-GB"/>
            </w:rPr>
          </w:pPr>
          <w:hyperlink w:anchor="_Toc87282508" w:history="1">
            <w:r w:rsidR="00015003" w:rsidRPr="00500955">
              <w:rPr>
                <w:rStyle w:val="Hyperlink"/>
                <w:rFonts w:eastAsiaTheme="majorEastAsia" w:cs="Gill Sans"/>
                <w:noProof/>
                <w:lang w:val="en-US"/>
              </w:rPr>
              <w:t>4.4.</w:t>
            </w:r>
            <w:r w:rsidR="00015003">
              <w:rPr>
                <w:rFonts w:asciiTheme="minorHAnsi" w:hAnsiTheme="minorHAnsi"/>
                <w:noProof/>
                <w:sz w:val="22"/>
                <w:szCs w:val="22"/>
                <w:lang w:eastAsia="en-GB"/>
              </w:rPr>
              <w:tab/>
            </w:r>
            <w:r w:rsidR="00015003" w:rsidRPr="00500955">
              <w:rPr>
                <w:rStyle w:val="Hyperlink"/>
                <w:rFonts w:eastAsiaTheme="majorEastAsia" w:cs="Gill Sans"/>
                <w:noProof/>
                <w:lang w:val="en-US"/>
              </w:rPr>
              <w:t>The designated teacher for CLA and previously-CLA is responsible for:</w:t>
            </w:r>
            <w:r w:rsidR="00015003">
              <w:rPr>
                <w:noProof/>
                <w:webHidden/>
              </w:rPr>
              <w:tab/>
            </w:r>
            <w:r w:rsidR="00015003">
              <w:rPr>
                <w:noProof/>
                <w:webHidden/>
              </w:rPr>
              <w:fldChar w:fldCharType="begin"/>
            </w:r>
            <w:r w:rsidR="00015003">
              <w:rPr>
                <w:noProof/>
                <w:webHidden/>
              </w:rPr>
              <w:instrText xml:space="preserve"> PAGEREF _Toc87282508 \h </w:instrText>
            </w:r>
            <w:r w:rsidR="00015003">
              <w:rPr>
                <w:noProof/>
                <w:webHidden/>
              </w:rPr>
            </w:r>
            <w:r w:rsidR="00015003">
              <w:rPr>
                <w:noProof/>
                <w:webHidden/>
              </w:rPr>
              <w:fldChar w:fldCharType="separate"/>
            </w:r>
            <w:r>
              <w:rPr>
                <w:noProof/>
                <w:webHidden/>
              </w:rPr>
              <w:t>6</w:t>
            </w:r>
            <w:r w:rsidR="00015003">
              <w:rPr>
                <w:noProof/>
                <w:webHidden/>
              </w:rPr>
              <w:fldChar w:fldCharType="end"/>
            </w:r>
          </w:hyperlink>
        </w:p>
        <w:p w14:paraId="79D6E769" w14:textId="6D7054B3" w:rsidR="00015003" w:rsidRDefault="00A4473E">
          <w:pPr>
            <w:pStyle w:val="TOC2"/>
            <w:tabs>
              <w:tab w:val="left" w:pos="880"/>
              <w:tab w:val="right" w:leader="dot" w:pos="9622"/>
            </w:tabs>
            <w:rPr>
              <w:rFonts w:asciiTheme="minorHAnsi" w:hAnsiTheme="minorHAnsi"/>
              <w:noProof/>
              <w:sz w:val="22"/>
              <w:szCs w:val="22"/>
              <w:lang w:eastAsia="en-GB"/>
            </w:rPr>
          </w:pPr>
          <w:hyperlink w:anchor="_Toc87282509" w:history="1">
            <w:r w:rsidR="00015003" w:rsidRPr="00500955">
              <w:rPr>
                <w:rStyle w:val="Hyperlink"/>
                <w:rFonts w:eastAsiaTheme="majorEastAsia" w:cs="Gill Sans"/>
                <w:noProof/>
                <w:lang w:val="en-US"/>
              </w:rPr>
              <w:t>4.5.</w:t>
            </w:r>
            <w:r w:rsidR="00015003">
              <w:rPr>
                <w:rFonts w:asciiTheme="minorHAnsi" w:hAnsiTheme="minorHAnsi"/>
                <w:noProof/>
                <w:sz w:val="22"/>
                <w:szCs w:val="22"/>
                <w:lang w:eastAsia="en-GB"/>
              </w:rPr>
              <w:tab/>
            </w:r>
            <w:r w:rsidR="00015003" w:rsidRPr="00500955">
              <w:rPr>
                <w:rStyle w:val="Hyperlink"/>
                <w:rFonts w:eastAsiaTheme="majorEastAsia" w:cs="Gill Sans"/>
                <w:noProof/>
                <w:lang w:val="en-US"/>
              </w:rPr>
              <w:t>The SENCO is responsible for:</w:t>
            </w:r>
            <w:r w:rsidR="00015003">
              <w:rPr>
                <w:noProof/>
                <w:webHidden/>
              </w:rPr>
              <w:tab/>
            </w:r>
            <w:r w:rsidR="00015003">
              <w:rPr>
                <w:noProof/>
                <w:webHidden/>
              </w:rPr>
              <w:fldChar w:fldCharType="begin"/>
            </w:r>
            <w:r w:rsidR="00015003">
              <w:rPr>
                <w:noProof/>
                <w:webHidden/>
              </w:rPr>
              <w:instrText xml:space="preserve"> PAGEREF _Toc87282509 \h </w:instrText>
            </w:r>
            <w:r w:rsidR="00015003">
              <w:rPr>
                <w:noProof/>
                <w:webHidden/>
              </w:rPr>
            </w:r>
            <w:r w:rsidR="00015003">
              <w:rPr>
                <w:noProof/>
                <w:webHidden/>
              </w:rPr>
              <w:fldChar w:fldCharType="separate"/>
            </w:r>
            <w:r>
              <w:rPr>
                <w:noProof/>
                <w:webHidden/>
              </w:rPr>
              <w:t>6</w:t>
            </w:r>
            <w:r w:rsidR="00015003">
              <w:rPr>
                <w:noProof/>
                <w:webHidden/>
              </w:rPr>
              <w:fldChar w:fldCharType="end"/>
            </w:r>
          </w:hyperlink>
        </w:p>
        <w:p w14:paraId="4478AC11" w14:textId="6854ACC5" w:rsidR="00015003" w:rsidRDefault="00A4473E">
          <w:pPr>
            <w:pStyle w:val="TOC2"/>
            <w:tabs>
              <w:tab w:val="left" w:pos="880"/>
              <w:tab w:val="right" w:leader="dot" w:pos="9622"/>
            </w:tabs>
            <w:rPr>
              <w:rFonts w:asciiTheme="minorHAnsi" w:hAnsiTheme="minorHAnsi"/>
              <w:noProof/>
              <w:sz w:val="22"/>
              <w:szCs w:val="22"/>
              <w:lang w:eastAsia="en-GB"/>
            </w:rPr>
          </w:pPr>
          <w:hyperlink w:anchor="_Toc87282510" w:history="1">
            <w:r w:rsidR="00015003" w:rsidRPr="00500955">
              <w:rPr>
                <w:rStyle w:val="Hyperlink"/>
                <w:rFonts w:eastAsiaTheme="majorEastAsia" w:cs="Gill Sans"/>
                <w:noProof/>
                <w:lang w:val="en-US"/>
              </w:rPr>
              <w:t>4.6.</w:t>
            </w:r>
            <w:r w:rsidR="00015003">
              <w:rPr>
                <w:rFonts w:asciiTheme="minorHAnsi" w:hAnsiTheme="minorHAnsi"/>
                <w:noProof/>
                <w:sz w:val="22"/>
                <w:szCs w:val="22"/>
                <w:lang w:eastAsia="en-GB"/>
              </w:rPr>
              <w:tab/>
            </w:r>
            <w:r w:rsidR="00015003" w:rsidRPr="00500955">
              <w:rPr>
                <w:rStyle w:val="Hyperlink"/>
                <w:rFonts w:eastAsiaTheme="majorEastAsia" w:cs="Gill Sans"/>
                <w:noProof/>
                <w:lang w:val="en-US"/>
              </w:rPr>
              <w:t>Staff are responsible for:</w:t>
            </w:r>
            <w:r w:rsidR="00015003">
              <w:rPr>
                <w:noProof/>
                <w:webHidden/>
              </w:rPr>
              <w:tab/>
            </w:r>
            <w:r w:rsidR="00015003">
              <w:rPr>
                <w:noProof/>
                <w:webHidden/>
              </w:rPr>
              <w:fldChar w:fldCharType="begin"/>
            </w:r>
            <w:r w:rsidR="00015003">
              <w:rPr>
                <w:noProof/>
                <w:webHidden/>
              </w:rPr>
              <w:instrText xml:space="preserve"> PAGEREF _Toc87282510 \h </w:instrText>
            </w:r>
            <w:r w:rsidR="00015003">
              <w:rPr>
                <w:noProof/>
                <w:webHidden/>
              </w:rPr>
            </w:r>
            <w:r w:rsidR="00015003">
              <w:rPr>
                <w:noProof/>
                <w:webHidden/>
              </w:rPr>
              <w:fldChar w:fldCharType="separate"/>
            </w:r>
            <w:r>
              <w:rPr>
                <w:noProof/>
                <w:webHidden/>
              </w:rPr>
              <w:t>7</w:t>
            </w:r>
            <w:r w:rsidR="00015003">
              <w:rPr>
                <w:noProof/>
                <w:webHidden/>
              </w:rPr>
              <w:fldChar w:fldCharType="end"/>
            </w:r>
          </w:hyperlink>
        </w:p>
        <w:p w14:paraId="646DEB01" w14:textId="06230A2C" w:rsidR="00015003" w:rsidRDefault="00A4473E">
          <w:pPr>
            <w:pStyle w:val="TOC1"/>
            <w:tabs>
              <w:tab w:val="left" w:pos="440"/>
              <w:tab w:val="right" w:leader="dot" w:pos="9622"/>
            </w:tabs>
            <w:rPr>
              <w:rFonts w:asciiTheme="minorHAnsi" w:hAnsiTheme="minorHAnsi"/>
              <w:noProof/>
              <w:sz w:val="22"/>
              <w:szCs w:val="22"/>
              <w:lang w:eastAsia="en-GB"/>
            </w:rPr>
          </w:pPr>
          <w:hyperlink w:anchor="_Toc87282511" w:history="1">
            <w:r w:rsidR="00015003" w:rsidRPr="00500955">
              <w:rPr>
                <w:rStyle w:val="Hyperlink"/>
                <w:rFonts w:eastAsia="MS Mincho" w:cs="Arial"/>
                <w:bCs/>
                <w:noProof/>
                <w:kern w:val="32"/>
                <w:lang w:val="en-US"/>
              </w:rPr>
              <w:t>5.</w:t>
            </w:r>
            <w:r w:rsidR="00015003">
              <w:rPr>
                <w:rFonts w:asciiTheme="minorHAnsi" w:hAnsiTheme="minorHAnsi"/>
                <w:noProof/>
                <w:sz w:val="22"/>
                <w:szCs w:val="22"/>
                <w:lang w:eastAsia="en-GB"/>
              </w:rPr>
              <w:tab/>
            </w:r>
            <w:r w:rsidR="00015003" w:rsidRPr="00500955">
              <w:rPr>
                <w:rStyle w:val="Hyperlink"/>
                <w:rFonts w:eastAsia="MS Mincho" w:cs="Arial"/>
                <w:bCs/>
                <w:noProof/>
                <w:kern w:val="32"/>
                <w:lang w:val="en-US"/>
              </w:rPr>
              <w:t>Personal education plans (PEPs)</w:t>
            </w:r>
            <w:r w:rsidR="00015003">
              <w:rPr>
                <w:noProof/>
                <w:webHidden/>
              </w:rPr>
              <w:tab/>
            </w:r>
            <w:r w:rsidR="00015003">
              <w:rPr>
                <w:noProof/>
                <w:webHidden/>
              </w:rPr>
              <w:fldChar w:fldCharType="begin"/>
            </w:r>
            <w:r w:rsidR="00015003">
              <w:rPr>
                <w:noProof/>
                <w:webHidden/>
              </w:rPr>
              <w:instrText xml:space="preserve"> PAGEREF _Toc87282511 \h </w:instrText>
            </w:r>
            <w:r w:rsidR="00015003">
              <w:rPr>
                <w:noProof/>
                <w:webHidden/>
              </w:rPr>
            </w:r>
            <w:r w:rsidR="00015003">
              <w:rPr>
                <w:noProof/>
                <w:webHidden/>
              </w:rPr>
              <w:fldChar w:fldCharType="separate"/>
            </w:r>
            <w:r>
              <w:rPr>
                <w:noProof/>
                <w:webHidden/>
              </w:rPr>
              <w:t>7</w:t>
            </w:r>
            <w:r w:rsidR="00015003">
              <w:rPr>
                <w:noProof/>
                <w:webHidden/>
              </w:rPr>
              <w:fldChar w:fldCharType="end"/>
            </w:r>
          </w:hyperlink>
        </w:p>
        <w:p w14:paraId="67DD759B" w14:textId="72E887E4" w:rsidR="00015003" w:rsidRDefault="00A4473E">
          <w:pPr>
            <w:pStyle w:val="TOC1"/>
            <w:tabs>
              <w:tab w:val="left" w:pos="440"/>
              <w:tab w:val="right" w:leader="dot" w:pos="9622"/>
            </w:tabs>
            <w:rPr>
              <w:rFonts w:asciiTheme="minorHAnsi" w:hAnsiTheme="minorHAnsi"/>
              <w:noProof/>
              <w:sz w:val="22"/>
              <w:szCs w:val="22"/>
              <w:lang w:eastAsia="en-GB"/>
            </w:rPr>
          </w:pPr>
          <w:hyperlink w:anchor="_Toc87282512" w:history="1">
            <w:r w:rsidR="00015003" w:rsidRPr="00500955">
              <w:rPr>
                <w:rStyle w:val="Hyperlink"/>
                <w:rFonts w:eastAsia="Times New Roman" w:cs="Arial"/>
                <w:bCs/>
                <w:noProof/>
                <w:kern w:val="32"/>
                <w:lang w:val="en-US"/>
              </w:rPr>
              <w:t>6.</w:t>
            </w:r>
            <w:r w:rsidR="00015003">
              <w:rPr>
                <w:rFonts w:asciiTheme="minorHAnsi" w:hAnsiTheme="minorHAnsi"/>
                <w:noProof/>
                <w:sz w:val="22"/>
                <w:szCs w:val="22"/>
                <w:lang w:eastAsia="en-GB"/>
              </w:rPr>
              <w:tab/>
            </w:r>
            <w:r w:rsidR="00015003" w:rsidRPr="00500955">
              <w:rPr>
                <w:rStyle w:val="Hyperlink"/>
                <w:rFonts w:eastAsia="Times New Roman" w:cs="Arial"/>
                <w:bCs/>
                <w:noProof/>
                <w:kern w:val="32"/>
                <w:lang w:val="en-US"/>
              </w:rPr>
              <w:t>Working with agencies and the VSH</w:t>
            </w:r>
            <w:r w:rsidR="00015003">
              <w:rPr>
                <w:noProof/>
                <w:webHidden/>
              </w:rPr>
              <w:tab/>
            </w:r>
            <w:r w:rsidR="00015003">
              <w:rPr>
                <w:noProof/>
                <w:webHidden/>
              </w:rPr>
              <w:fldChar w:fldCharType="begin"/>
            </w:r>
            <w:r w:rsidR="00015003">
              <w:rPr>
                <w:noProof/>
                <w:webHidden/>
              </w:rPr>
              <w:instrText xml:space="preserve"> PAGEREF _Toc87282512 \h </w:instrText>
            </w:r>
            <w:r w:rsidR="00015003">
              <w:rPr>
                <w:noProof/>
                <w:webHidden/>
              </w:rPr>
            </w:r>
            <w:r w:rsidR="00015003">
              <w:rPr>
                <w:noProof/>
                <w:webHidden/>
              </w:rPr>
              <w:fldChar w:fldCharType="separate"/>
            </w:r>
            <w:r>
              <w:rPr>
                <w:noProof/>
                <w:webHidden/>
              </w:rPr>
              <w:t>8</w:t>
            </w:r>
            <w:r w:rsidR="00015003">
              <w:rPr>
                <w:noProof/>
                <w:webHidden/>
              </w:rPr>
              <w:fldChar w:fldCharType="end"/>
            </w:r>
          </w:hyperlink>
        </w:p>
        <w:p w14:paraId="35F598E5" w14:textId="184E488D" w:rsidR="00015003" w:rsidRDefault="00A4473E">
          <w:pPr>
            <w:pStyle w:val="TOC1"/>
            <w:tabs>
              <w:tab w:val="left" w:pos="440"/>
              <w:tab w:val="right" w:leader="dot" w:pos="9622"/>
            </w:tabs>
            <w:rPr>
              <w:rFonts w:asciiTheme="minorHAnsi" w:hAnsiTheme="minorHAnsi"/>
              <w:noProof/>
              <w:sz w:val="22"/>
              <w:szCs w:val="22"/>
              <w:lang w:eastAsia="en-GB"/>
            </w:rPr>
          </w:pPr>
          <w:hyperlink w:anchor="_Toc87282513" w:history="1">
            <w:r w:rsidR="00015003" w:rsidRPr="00500955">
              <w:rPr>
                <w:rStyle w:val="Hyperlink"/>
                <w:rFonts w:eastAsia="Times New Roman" w:cs="Arial"/>
                <w:bCs/>
                <w:noProof/>
                <w:kern w:val="32"/>
                <w:lang w:val="en-US"/>
              </w:rPr>
              <w:t>7.</w:t>
            </w:r>
            <w:r w:rsidR="00015003">
              <w:rPr>
                <w:rFonts w:asciiTheme="minorHAnsi" w:hAnsiTheme="minorHAnsi"/>
                <w:noProof/>
                <w:sz w:val="22"/>
                <w:szCs w:val="22"/>
                <w:lang w:eastAsia="en-GB"/>
              </w:rPr>
              <w:tab/>
            </w:r>
            <w:r w:rsidR="00015003" w:rsidRPr="00500955">
              <w:rPr>
                <w:rStyle w:val="Hyperlink"/>
                <w:rFonts w:eastAsia="Times New Roman" w:cs="Arial"/>
                <w:bCs/>
                <w:noProof/>
                <w:kern w:val="32"/>
                <w:lang w:val="en-US"/>
              </w:rPr>
              <w:t>Training</w:t>
            </w:r>
            <w:r w:rsidR="00015003">
              <w:rPr>
                <w:noProof/>
                <w:webHidden/>
              </w:rPr>
              <w:tab/>
            </w:r>
            <w:r w:rsidR="00015003">
              <w:rPr>
                <w:noProof/>
                <w:webHidden/>
              </w:rPr>
              <w:fldChar w:fldCharType="begin"/>
            </w:r>
            <w:r w:rsidR="00015003">
              <w:rPr>
                <w:noProof/>
                <w:webHidden/>
              </w:rPr>
              <w:instrText xml:space="preserve"> PAGEREF _Toc87282513 \h </w:instrText>
            </w:r>
            <w:r w:rsidR="00015003">
              <w:rPr>
                <w:noProof/>
                <w:webHidden/>
              </w:rPr>
            </w:r>
            <w:r w:rsidR="00015003">
              <w:rPr>
                <w:noProof/>
                <w:webHidden/>
              </w:rPr>
              <w:fldChar w:fldCharType="separate"/>
            </w:r>
            <w:r>
              <w:rPr>
                <w:noProof/>
                <w:webHidden/>
              </w:rPr>
              <w:t>9</w:t>
            </w:r>
            <w:r w:rsidR="00015003">
              <w:rPr>
                <w:noProof/>
                <w:webHidden/>
              </w:rPr>
              <w:fldChar w:fldCharType="end"/>
            </w:r>
          </w:hyperlink>
        </w:p>
        <w:p w14:paraId="29F75E03" w14:textId="1599446B" w:rsidR="00015003" w:rsidRDefault="00A4473E">
          <w:pPr>
            <w:pStyle w:val="TOC1"/>
            <w:tabs>
              <w:tab w:val="left" w:pos="440"/>
              <w:tab w:val="right" w:leader="dot" w:pos="9622"/>
            </w:tabs>
            <w:rPr>
              <w:rFonts w:asciiTheme="minorHAnsi" w:hAnsiTheme="minorHAnsi"/>
              <w:noProof/>
              <w:sz w:val="22"/>
              <w:szCs w:val="22"/>
              <w:lang w:eastAsia="en-GB"/>
            </w:rPr>
          </w:pPr>
          <w:hyperlink w:anchor="_Toc87282514" w:history="1">
            <w:r w:rsidR="00015003" w:rsidRPr="00500955">
              <w:rPr>
                <w:rStyle w:val="Hyperlink"/>
                <w:rFonts w:eastAsia="Times New Roman" w:cs="Arial"/>
                <w:bCs/>
                <w:noProof/>
                <w:kern w:val="32"/>
                <w:lang w:val="en-US"/>
              </w:rPr>
              <w:t>8.</w:t>
            </w:r>
            <w:r w:rsidR="00015003">
              <w:rPr>
                <w:rFonts w:asciiTheme="minorHAnsi" w:hAnsiTheme="minorHAnsi"/>
                <w:noProof/>
                <w:sz w:val="22"/>
                <w:szCs w:val="22"/>
                <w:lang w:eastAsia="en-GB"/>
              </w:rPr>
              <w:tab/>
            </w:r>
            <w:r w:rsidR="00015003" w:rsidRPr="00500955">
              <w:rPr>
                <w:rStyle w:val="Hyperlink"/>
                <w:rFonts w:eastAsia="Times New Roman" w:cs="Arial"/>
                <w:bCs/>
                <w:noProof/>
                <w:kern w:val="32"/>
                <w:lang w:val="en-US"/>
              </w:rPr>
              <w:t>Child mental health</w:t>
            </w:r>
            <w:r w:rsidR="00015003">
              <w:rPr>
                <w:noProof/>
                <w:webHidden/>
              </w:rPr>
              <w:tab/>
            </w:r>
            <w:r w:rsidR="00015003">
              <w:rPr>
                <w:noProof/>
                <w:webHidden/>
              </w:rPr>
              <w:fldChar w:fldCharType="begin"/>
            </w:r>
            <w:r w:rsidR="00015003">
              <w:rPr>
                <w:noProof/>
                <w:webHidden/>
              </w:rPr>
              <w:instrText xml:space="preserve"> PAGEREF _Toc87282514 \h </w:instrText>
            </w:r>
            <w:r w:rsidR="00015003">
              <w:rPr>
                <w:noProof/>
                <w:webHidden/>
              </w:rPr>
            </w:r>
            <w:r w:rsidR="00015003">
              <w:rPr>
                <w:noProof/>
                <w:webHidden/>
              </w:rPr>
              <w:fldChar w:fldCharType="separate"/>
            </w:r>
            <w:r>
              <w:rPr>
                <w:noProof/>
                <w:webHidden/>
              </w:rPr>
              <w:t>9</w:t>
            </w:r>
            <w:r w:rsidR="00015003">
              <w:rPr>
                <w:noProof/>
                <w:webHidden/>
              </w:rPr>
              <w:fldChar w:fldCharType="end"/>
            </w:r>
          </w:hyperlink>
        </w:p>
        <w:p w14:paraId="11DE643F" w14:textId="0FBDC65D" w:rsidR="00015003" w:rsidRDefault="00A4473E">
          <w:pPr>
            <w:pStyle w:val="TOC1"/>
            <w:tabs>
              <w:tab w:val="left" w:pos="440"/>
              <w:tab w:val="right" w:leader="dot" w:pos="9622"/>
            </w:tabs>
            <w:rPr>
              <w:rFonts w:asciiTheme="minorHAnsi" w:hAnsiTheme="minorHAnsi"/>
              <w:noProof/>
              <w:sz w:val="22"/>
              <w:szCs w:val="22"/>
              <w:lang w:eastAsia="en-GB"/>
            </w:rPr>
          </w:pPr>
          <w:hyperlink w:anchor="_Toc87282515" w:history="1">
            <w:r w:rsidR="00015003" w:rsidRPr="00500955">
              <w:rPr>
                <w:rStyle w:val="Hyperlink"/>
                <w:rFonts w:eastAsia="Times New Roman" w:cs="Arial"/>
                <w:bCs/>
                <w:noProof/>
                <w:kern w:val="32"/>
                <w:lang w:val="en-US"/>
              </w:rPr>
              <w:t>9.</w:t>
            </w:r>
            <w:r w:rsidR="00015003">
              <w:rPr>
                <w:rFonts w:asciiTheme="minorHAnsi" w:hAnsiTheme="minorHAnsi"/>
                <w:noProof/>
                <w:sz w:val="22"/>
                <w:szCs w:val="22"/>
                <w:lang w:eastAsia="en-GB"/>
              </w:rPr>
              <w:tab/>
            </w:r>
            <w:r w:rsidR="00015003" w:rsidRPr="00500955">
              <w:rPr>
                <w:rStyle w:val="Hyperlink"/>
                <w:rFonts w:eastAsia="Times New Roman" w:cs="Arial"/>
                <w:bCs/>
                <w:noProof/>
                <w:kern w:val="32"/>
                <w:lang w:val="en-US"/>
              </w:rPr>
              <w:t>Exclusions</w:t>
            </w:r>
            <w:r w:rsidR="00015003">
              <w:rPr>
                <w:noProof/>
                <w:webHidden/>
              </w:rPr>
              <w:tab/>
            </w:r>
            <w:r w:rsidR="00015003">
              <w:rPr>
                <w:noProof/>
                <w:webHidden/>
              </w:rPr>
              <w:fldChar w:fldCharType="begin"/>
            </w:r>
            <w:r w:rsidR="00015003">
              <w:rPr>
                <w:noProof/>
                <w:webHidden/>
              </w:rPr>
              <w:instrText xml:space="preserve"> PAGEREF _Toc87282515 \h </w:instrText>
            </w:r>
            <w:r w:rsidR="00015003">
              <w:rPr>
                <w:noProof/>
                <w:webHidden/>
              </w:rPr>
            </w:r>
            <w:r w:rsidR="00015003">
              <w:rPr>
                <w:noProof/>
                <w:webHidden/>
              </w:rPr>
              <w:fldChar w:fldCharType="separate"/>
            </w:r>
            <w:r>
              <w:rPr>
                <w:noProof/>
                <w:webHidden/>
              </w:rPr>
              <w:t>9</w:t>
            </w:r>
            <w:r w:rsidR="00015003">
              <w:rPr>
                <w:noProof/>
                <w:webHidden/>
              </w:rPr>
              <w:fldChar w:fldCharType="end"/>
            </w:r>
          </w:hyperlink>
        </w:p>
        <w:p w14:paraId="1BB87F7C" w14:textId="18A32ED6" w:rsidR="00015003" w:rsidRDefault="00A4473E">
          <w:pPr>
            <w:pStyle w:val="TOC1"/>
            <w:tabs>
              <w:tab w:val="left" w:pos="660"/>
              <w:tab w:val="right" w:leader="dot" w:pos="9622"/>
            </w:tabs>
            <w:rPr>
              <w:rFonts w:asciiTheme="minorHAnsi" w:hAnsiTheme="minorHAnsi"/>
              <w:noProof/>
              <w:sz w:val="22"/>
              <w:szCs w:val="22"/>
              <w:lang w:eastAsia="en-GB"/>
            </w:rPr>
          </w:pPr>
          <w:hyperlink w:anchor="_Toc87282516" w:history="1">
            <w:r w:rsidR="00015003" w:rsidRPr="00500955">
              <w:rPr>
                <w:rStyle w:val="Hyperlink"/>
                <w:rFonts w:eastAsia="Times New Roman" w:cs="Arial"/>
                <w:bCs/>
                <w:noProof/>
                <w:kern w:val="32"/>
                <w:lang w:val="en-US"/>
              </w:rPr>
              <w:t>10.</w:t>
            </w:r>
            <w:r w:rsidR="00015003">
              <w:rPr>
                <w:rFonts w:asciiTheme="minorHAnsi" w:hAnsiTheme="minorHAnsi"/>
                <w:noProof/>
                <w:sz w:val="22"/>
                <w:szCs w:val="22"/>
                <w:lang w:eastAsia="en-GB"/>
              </w:rPr>
              <w:tab/>
            </w:r>
            <w:r w:rsidR="00015003" w:rsidRPr="00500955">
              <w:rPr>
                <w:rStyle w:val="Hyperlink"/>
                <w:rFonts w:eastAsia="Times New Roman" w:cs="Arial"/>
                <w:bCs/>
                <w:noProof/>
                <w:kern w:val="32"/>
                <w:lang w:val="en-US"/>
              </w:rPr>
              <w:t>Pupils with SEND</w:t>
            </w:r>
            <w:r w:rsidR="00015003">
              <w:rPr>
                <w:noProof/>
                <w:webHidden/>
              </w:rPr>
              <w:tab/>
            </w:r>
            <w:r w:rsidR="00015003">
              <w:rPr>
                <w:noProof/>
                <w:webHidden/>
              </w:rPr>
              <w:fldChar w:fldCharType="begin"/>
            </w:r>
            <w:r w:rsidR="00015003">
              <w:rPr>
                <w:noProof/>
                <w:webHidden/>
              </w:rPr>
              <w:instrText xml:space="preserve"> PAGEREF _Toc87282516 \h </w:instrText>
            </w:r>
            <w:r w:rsidR="00015003">
              <w:rPr>
                <w:noProof/>
                <w:webHidden/>
              </w:rPr>
            </w:r>
            <w:r w:rsidR="00015003">
              <w:rPr>
                <w:noProof/>
                <w:webHidden/>
              </w:rPr>
              <w:fldChar w:fldCharType="separate"/>
            </w:r>
            <w:r>
              <w:rPr>
                <w:noProof/>
                <w:webHidden/>
              </w:rPr>
              <w:t>10</w:t>
            </w:r>
            <w:r w:rsidR="00015003">
              <w:rPr>
                <w:noProof/>
                <w:webHidden/>
              </w:rPr>
              <w:fldChar w:fldCharType="end"/>
            </w:r>
          </w:hyperlink>
        </w:p>
        <w:p w14:paraId="0FFF6D2D" w14:textId="41A930A8" w:rsidR="00015003" w:rsidRDefault="00A4473E">
          <w:pPr>
            <w:pStyle w:val="TOC1"/>
            <w:tabs>
              <w:tab w:val="left" w:pos="660"/>
              <w:tab w:val="right" w:leader="dot" w:pos="9622"/>
            </w:tabs>
            <w:rPr>
              <w:rFonts w:asciiTheme="minorHAnsi" w:hAnsiTheme="minorHAnsi"/>
              <w:noProof/>
              <w:sz w:val="22"/>
              <w:szCs w:val="22"/>
              <w:lang w:eastAsia="en-GB"/>
            </w:rPr>
          </w:pPr>
          <w:hyperlink w:anchor="_Toc87282517" w:history="1">
            <w:r w:rsidR="00015003" w:rsidRPr="00500955">
              <w:rPr>
                <w:rStyle w:val="Hyperlink"/>
                <w:rFonts w:eastAsia="Times New Roman" w:cs="Arial"/>
                <w:bCs/>
                <w:noProof/>
                <w:kern w:val="32"/>
                <w:lang w:val="en-US"/>
              </w:rPr>
              <w:t>11.</w:t>
            </w:r>
            <w:r w:rsidR="00015003">
              <w:rPr>
                <w:rFonts w:asciiTheme="minorHAnsi" w:hAnsiTheme="minorHAnsi"/>
                <w:noProof/>
                <w:sz w:val="22"/>
                <w:szCs w:val="22"/>
                <w:lang w:eastAsia="en-GB"/>
              </w:rPr>
              <w:tab/>
            </w:r>
            <w:r w:rsidR="00015003" w:rsidRPr="00500955">
              <w:rPr>
                <w:rStyle w:val="Hyperlink"/>
                <w:rFonts w:eastAsia="Times New Roman" w:cs="Arial"/>
                <w:bCs/>
                <w:noProof/>
                <w:kern w:val="32"/>
                <w:lang w:val="en-US"/>
              </w:rPr>
              <w:t>Information sharing</w:t>
            </w:r>
            <w:r w:rsidR="00015003">
              <w:rPr>
                <w:noProof/>
                <w:webHidden/>
              </w:rPr>
              <w:tab/>
            </w:r>
            <w:r w:rsidR="00015003">
              <w:rPr>
                <w:noProof/>
                <w:webHidden/>
              </w:rPr>
              <w:fldChar w:fldCharType="begin"/>
            </w:r>
            <w:r w:rsidR="00015003">
              <w:rPr>
                <w:noProof/>
                <w:webHidden/>
              </w:rPr>
              <w:instrText xml:space="preserve"> PAGEREF _Toc87282517 \h </w:instrText>
            </w:r>
            <w:r w:rsidR="00015003">
              <w:rPr>
                <w:noProof/>
                <w:webHidden/>
              </w:rPr>
            </w:r>
            <w:r w:rsidR="00015003">
              <w:rPr>
                <w:noProof/>
                <w:webHidden/>
              </w:rPr>
              <w:fldChar w:fldCharType="separate"/>
            </w:r>
            <w:r>
              <w:rPr>
                <w:noProof/>
                <w:webHidden/>
              </w:rPr>
              <w:t>10</w:t>
            </w:r>
            <w:r w:rsidR="00015003">
              <w:rPr>
                <w:noProof/>
                <w:webHidden/>
              </w:rPr>
              <w:fldChar w:fldCharType="end"/>
            </w:r>
          </w:hyperlink>
        </w:p>
        <w:p w14:paraId="1AF3A3A9" w14:textId="550C0281" w:rsidR="00D761BE" w:rsidRDefault="00F2632A" w:rsidP="00F2632A">
          <w:pPr>
            <w:pStyle w:val="TOC1"/>
            <w:tabs>
              <w:tab w:val="left" w:pos="440"/>
              <w:tab w:val="right" w:leader="dot" w:pos="9054"/>
            </w:tabs>
          </w:pPr>
          <w:r>
            <w:rPr>
              <w:rFonts w:ascii="Gill Sans MT" w:hAnsi="Gill Sans MT"/>
              <w:b/>
              <w:bCs/>
              <w:noProof/>
            </w:rPr>
            <w:fldChar w:fldCharType="end"/>
          </w:r>
        </w:p>
      </w:sdtContent>
    </w:sdt>
    <w:p w14:paraId="0FDA3F99"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5994EF9F" w14:textId="77777777" w:rsidR="005F2BF2" w:rsidRPr="005F2BF2" w:rsidRDefault="005F2BF2" w:rsidP="005F2BF2">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0" w:name="_Toc11751110"/>
      <w:bookmarkStart w:id="1" w:name="_Toc87282499"/>
      <w:r w:rsidRPr="005F2BF2">
        <w:rPr>
          <w:rFonts w:ascii="Arial" w:eastAsia="MS Mincho" w:hAnsi="Arial" w:cs="Arial"/>
          <w:bCs/>
          <w:color w:val="00AFF0"/>
          <w:kern w:val="32"/>
          <w:sz w:val="42"/>
          <w:szCs w:val="40"/>
          <w:lang w:val="en-US"/>
        </w:rPr>
        <w:lastRenderedPageBreak/>
        <w:t>Statement of Intent</w:t>
      </w:r>
      <w:bookmarkEnd w:id="0"/>
      <w:bookmarkEnd w:id="1"/>
    </w:p>
    <w:p w14:paraId="41B99EDF" w14:textId="77777777" w:rsidR="005F2BF2" w:rsidRPr="005F2BF2" w:rsidRDefault="005F2BF2" w:rsidP="005F2BF2">
      <w:pPr>
        <w:numPr>
          <w:ilvl w:val="1"/>
          <w:numId w:val="7"/>
        </w:numPr>
        <w:tabs>
          <w:tab w:val="left" w:pos="284"/>
        </w:tabs>
        <w:spacing w:after="250" w:line="250" w:lineRule="exact"/>
        <w:ind w:left="426" w:hanging="426"/>
        <w:rPr>
          <w:rFonts w:ascii="Arial" w:hAnsi="Arial"/>
          <w:sz w:val="20"/>
          <w:szCs w:val="20"/>
          <w:lang w:val="en-US"/>
        </w:rPr>
      </w:pPr>
      <w:r w:rsidRPr="005F2BF2">
        <w:rPr>
          <w:rFonts w:ascii="Arial" w:hAnsi="Arial"/>
          <w:sz w:val="20"/>
          <w:szCs w:val="20"/>
          <w:lang w:val="en-US"/>
        </w:rPr>
        <w:t>Educational achievement and subsequent life chances for looked after and previously CLA are of real concern. Children who are looked after require special treatment and additional attention in order to improve their situation.</w:t>
      </w:r>
    </w:p>
    <w:p w14:paraId="0910B160" w14:textId="777BD7C2" w:rsidR="005F2BF2" w:rsidRPr="005F2BF2" w:rsidRDefault="00A4473E" w:rsidP="005F2BF2">
      <w:pPr>
        <w:numPr>
          <w:ilvl w:val="1"/>
          <w:numId w:val="7"/>
        </w:numPr>
        <w:tabs>
          <w:tab w:val="left" w:pos="284"/>
        </w:tabs>
        <w:spacing w:after="250" w:line="250" w:lineRule="exact"/>
        <w:ind w:left="426" w:hanging="426"/>
        <w:rPr>
          <w:rFonts w:ascii="Arial" w:hAnsi="Arial"/>
          <w:sz w:val="20"/>
          <w:szCs w:val="20"/>
          <w:lang w:val="en-US"/>
        </w:rPr>
      </w:pPr>
      <w:r>
        <w:rPr>
          <w:rFonts w:ascii="Arial" w:hAnsi="Arial"/>
          <w:sz w:val="20"/>
          <w:szCs w:val="20"/>
          <w:lang w:val="en-US"/>
        </w:rPr>
        <w:t>Ormiston Meadows Academy</w:t>
      </w:r>
      <w:r w:rsidR="005F2BF2" w:rsidRPr="005F2BF2">
        <w:rPr>
          <w:rFonts w:ascii="Arial" w:hAnsi="Arial"/>
          <w:sz w:val="20"/>
          <w:szCs w:val="20"/>
          <w:lang w:val="en-US"/>
        </w:rPr>
        <w:t xml:space="preserve"> endeavours to provide positive experiences and offer stability, safety, and individual care and attention, for all our pupils. </w:t>
      </w:r>
    </w:p>
    <w:p w14:paraId="6071539D" w14:textId="77777777" w:rsidR="005F2BF2" w:rsidRPr="005F2BF2" w:rsidRDefault="005F2BF2" w:rsidP="005F2BF2">
      <w:pPr>
        <w:numPr>
          <w:ilvl w:val="1"/>
          <w:numId w:val="7"/>
        </w:numPr>
        <w:tabs>
          <w:tab w:val="left" w:pos="284"/>
        </w:tabs>
        <w:spacing w:after="250" w:line="250" w:lineRule="exact"/>
        <w:ind w:left="426" w:hanging="426"/>
        <w:rPr>
          <w:rFonts w:ascii="Arial" w:hAnsi="Arial"/>
          <w:sz w:val="20"/>
          <w:szCs w:val="20"/>
          <w:lang w:val="en-US"/>
        </w:rPr>
      </w:pPr>
      <w:r w:rsidRPr="005F2BF2">
        <w:rPr>
          <w:rFonts w:ascii="Arial" w:hAnsi="Arial"/>
          <w:sz w:val="20"/>
          <w:szCs w:val="20"/>
          <w:lang w:val="en-US"/>
        </w:rPr>
        <w:t>With this in mind, we aim to:</w:t>
      </w:r>
    </w:p>
    <w:p w14:paraId="31982380" w14:textId="3E2D37CB" w:rsidR="005F2BF2" w:rsidRPr="005F2BF2" w:rsidRDefault="005F2BF2" w:rsidP="00ED2278">
      <w:pPr>
        <w:numPr>
          <w:ilvl w:val="2"/>
          <w:numId w:val="7"/>
        </w:numPr>
        <w:tabs>
          <w:tab w:val="left" w:pos="284"/>
        </w:tabs>
        <w:spacing w:line="250" w:lineRule="exact"/>
        <w:ind w:left="1134" w:hanging="708"/>
        <w:rPr>
          <w:rFonts w:ascii="Arial" w:hAnsi="Arial"/>
          <w:sz w:val="20"/>
          <w:szCs w:val="20"/>
          <w:lang w:val="en-US"/>
        </w:rPr>
      </w:pPr>
      <w:r w:rsidRPr="005F2BF2">
        <w:rPr>
          <w:rFonts w:ascii="Arial" w:hAnsi="Arial"/>
          <w:sz w:val="20"/>
          <w:szCs w:val="20"/>
          <w:lang w:val="en-US"/>
        </w:rPr>
        <w:t>Encourage children to reach their potential and to make good progress in relation to their</w:t>
      </w:r>
      <w:r w:rsidR="00ED2278">
        <w:rPr>
          <w:rFonts w:ascii="Arial" w:hAnsi="Arial"/>
          <w:sz w:val="20"/>
          <w:szCs w:val="20"/>
          <w:lang w:val="en-US"/>
        </w:rPr>
        <w:t xml:space="preserve"> </w:t>
      </w:r>
      <w:r w:rsidRPr="005F2BF2">
        <w:rPr>
          <w:rFonts w:ascii="Arial" w:hAnsi="Arial"/>
          <w:sz w:val="20"/>
          <w:szCs w:val="20"/>
          <w:lang w:val="en-US"/>
        </w:rPr>
        <w:t>professional, social and emotional development.</w:t>
      </w:r>
    </w:p>
    <w:p w14:paraId="3496B1DA" w14:textId="77777777" w:rsidR="005F2BF2" w:rsidRPr="005F2BF2" w:rsidRDefault="005F2BF2" w:rsidP="005F2BF2">
      <w:pPr>
        <w:numPr>
          <w:ilvl w:val="2"/>
          <w:numId w:val="7"/>
        </w:numPr>
        <w:tabs>
          <w:tab w:val="left" w:pos="284"/>
        </w:tabs>
        <w:spacing w:line="250" w:lineRule="exact"/>
        <w:ind w:left="1134" w:hanging="708"/>
        <w:rPr>
          <w:rFonts w:ascii="Arial" w:hAnsi="Arial"/>
          <w:sz w:val="20"/>
          <w:szCs w:val="20"/>
          <w:lang w:val="en-US"/>
        </w:rPr>
      </w:pPr>
      <w:r w:rsidRPr="005F2BF2">
        <w:rPr>
          <w:rFonts w:ascii="Arial" w:hAnsi="Arial"/>
          <w:sz w:val="20"/>
          <w:szCs w:val="20"/>
          <w:lang w:val="en-US"/>
        </w:rPr>
        <w:t>Ensure that children enjoy high quality teaching and a curriculum which meets their needs and the requirements of legislation.</w:t>
      </w:r>
    </w:p>
    <w:p w14:paraId="1431D58F" w14:textId="77777777" w:rsidR="005F2BF2" w:rsidRPr="005F2BF2" w:rsidRDefault="005F2BF2" w:rsidP="005F2BF2">
      <w:pPr>
        <w:numPr>
          <w:ilvl w:val="2"/>
          <w:numId w:val="7"/>
        </w:numPr>
        <w:tabs>
          <w:tab w:val="left" w:pos="284"/>
        </w:tabs>
        <w:spacing w:line="250" w:lineRule="exact"/>
        <w:ind w:left="1134" w:hanging="708"/>
        <w:rPr>
          <w:rFonts w:ascii="Arial" w:hAnsi="Arial"/>
          <w:sz w:val="20"/>
          <w:szCs w:val="20"/>
          <w:lang w:val="en-US"/>
        </w:rPr>
      </w:pPr>
      <w:r w:rsidRPr="005F2BF2">
        <w:rPr>
          <w:rFonts w:ascii="Arial" w:hAnsi="Arial"/>
          <w:sz w:val="20"/>
          <w:szCs w:val="20"/>
          <w:lang w:val="en-US"/>
        </w:rPr>
        <w:t>Plan support for CLA realistically and using the academy’s resources efficiently in order to ensure the academy meets their needs.</w:t>
      </w:r>
    </w:p>
    <w:p w14:paraId="56DA8EDD" w14:textId="77777777" w:rsidR="005F2BF2" w:rsidRPr="005F2BF2" w:rsidRDefault="005F2BF2" w:rsidP="005F2BF2">
      <w:pPr>
        <w:numPr>
          <w:ilvl w:val="2"/>
          <w:numId w:val="7"/>
        </w:numPr>
        <w:tabs>
          <w:tab w:val="left" w:pos="284"/>
        </w:tabs>
        <w:spacing w:line="250" w:lineRule="exact"/>
        <w:ind w:left="1134" w:hanging="708"/>
        <w:rPr>
          <w:rFonts w:ascii="Arial" w:hAnsi="Arial"/>
          <w:sz w:val="20"/>
          <w:szCs w:val="20"/>
          <w:lang w:val="en-US"/>
        </w:rPr>
      </w:pPr>
      <w:r w:rsidRPr="005F2BF2">
        <w:rPr>
          <w:rFonts w:ascii="Arial" w:hAnsi="Arial"/>
          <w:sz w:val="20"/>
          <w:szCs w:val="20"/>
          <w:lang w:val="en-US"/>
        </w:rPr>
        <w:t>Promote a positive culture in all aspects of school life.</w:t>
      </w:r>
    </w:p>
    <w:p w14:paraId="19A78BCE" w14:textId="77777777" w:rsidR="005F2BF2" w:rsidRPr="005F2BF2" w:rsidRDefault="005F2BF2" w:rsidP="005F2BF2">
      <w:pPr>
        <w:numPr>
          <w:ilvl w:val="2"/>
          <w:numId w:val="7"/>
        </w:numPr>
        <w:tabs>
          <w:tab w:val="left" w:pos="284"/>
        </w:tabs>
        <w:spacing w:line="250" w:lineRule="exact"/>
        <w:ind w:left="1134" w:hanging="708"/>
        <w:rPr>
          <w:rFonts w:ascii="Arial" w:hAnsi="Arial"/>
          <w:sz w:val="20"/>
          <w:szCs w:val="20"/>
          <w:lang w:val="en-US"/>
        </w:rPr>
      </w:pPr>
      <w:r w:rsidRPr="005F2BF2">
        <w:rPr>
          <w:rFonts w:ascii="Arial" w:hAnsi="Arial"/>
          <w:sz w:val="20"/>
          <w:szCs w:val="20"/>
          <w:lang w:val="en-US"/>
        </w:rPr>
        <w:t>Help pupils develop their cultural, moral and social understanding.</w:t>
      </w:r>
    </w:p>
    <w:p w14:paraId="7DA9F163" w14:textId="77777777" w:rsidR="005F2BF2" w:rsidRPr="005F2BF2" w:rsidRDefault="005F2BF2" w:rsidP="005F2BF2">
      <w:pPr>
        <w:keepNext/>
        <w:numPr>
          <w:ilvl w:val="0"/>
          <w:numId w:val="7"/>
        </w:numPr>
        <w:spacing w:before="480" w:after="120" w:line="400" w:lineRule="exact"/>
        <w:outlineLvl w:val="0"/>
        <w:rPr>
          <w:rFonts w:ascii="Arial" w:eastAsia="Times New Roman" w:hAnsi="Arial" w:cs="Arial"/>
          <w:bCs/>
          <w:color w:val="00AFF0"/>
          <w:kern w:val="32"/>
          <w:sz w:val="42"/>
          <w:szCs w:val="40"/>
          <w:lang w:val="en-US"/>
        </w:rPr>
      </w:pPr>
      <w:r w:rsidRPr="005F2BF2">
        <w:rPr>
          <w:rFonts w:ascii="Arial" w:eastAsia="Times New Roman" w:hAnsi="Arial" w:cs="Arial"/>
          <w:bCs/>
          <w:color w:val="00AFF0"/>
          <w:kern w:val="32"/>
          <w:sz w:val="42"/>
          <w:szCs w:val="40"/>
          <w:lang w:val="en-US"/>
        </w:rPr>
        <w:t xml:space="preserve"> </w:t>
      </w:r>
      <w:bookmarkStart w:id="2" w:name="_Toc11751111"/>
      <w:bookmarkStart w:id="3" w:name="_Toc87282500"/>
      <w:r w:rsidRPr="005F2BF2">
        <w:rPr>
          <w:rFonts w:ascii="Arial" w:eastAsia="Times New Roman" w:hAnsi="Arial" w:cs="Arial"/>
          <w:bCs/>
          <w:color w:val="00AFF0"/>
          <w:kern w:val="32"/>
          <w:sz w:val="42"/>
          <w:szCs w:val="40"/>
          <w:lang w:val="en-US"/>
        </w:rPr>
        <w:t>Legal framework</w:t>
      </w:r>
      <w:bookmarkEnd w:id="2"/>
      <w:bookmarkEnd w:id="3"/>
    </w:p>
    <w:p w14:paraId="7B9E4BF0" w14:textId="77777777" w:rsidR="005F2BF2" w:rsidRPr="005F2BF2" w:rsidRDefault="005F2BF2" w:rsidP="005F2BF2">
      <w:pPr>
        <w:numPr>
          <w:ilvl w:val="1"/>
          <w:numId w:val="7"/>
        </w:numPr>
        <w:tabs>
          <w:tab w:val="left" w:pos="284"/>
        </w:tabs>
        <w:spacing w:after="250" w:line="250" w:lineRule="exact"/>
        <w:ind w:left="426" w:hanging="426"/>
        <w:rPr>
          <w:rFonts w:ascii="Arial" w:hAnsi="Arial"/>
          <w:sz w:val="20"/>
          <w:szCs w:val="20"/>
          <w:lang w:val="en-US"/>
        </w:rPr>
      </w:pPr>
      <w:r w:rsidRPr="005F2BF2">
        <w:rPr>
          <w:rFonts w:ascii="Arial" w:hAnsi="Arial"/>
          <w:sz w:val="20"/>
          <w:szCs w:val="20"/>
          <w:lang w:val="en-US"/>
        </w:rPr>
        <w:t>This policy has due regard to legislation and statutory guidance, including, but not limited to, the following:</w:t>
      </w:r>
    </w:p>
    <w:p w14:paraId="02D42277"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Keeping Children Safe in Education 2021</w:t>
      </w:r>
    </w:p>
    <w:p w14:paraId="1F3ACE7A"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Children Act 1989</w:t>
      </w:r>
    </w:p>
    <w:p w14:paraId="2E0FEE59"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The Care Planning, Placement and Case Review (England) Regulations 2010</w:t>
      </w:r>
    </w:p>
    <w:p w14:paraId="34379683"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Children (Leaving Care) Act 2000</w:t>
      </w:r>
    </w:p>
    <w:p w14:paraId="5395F2AF"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Children and Young Persons Act 2008</w:t>
      </w:r>
    </w:p>
    <w:p w14:paraId="3A8C0E46"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Children and Families Act 2014</w:t>
      </w:r>
    </w:p>
    <w:p w14:paraId="2A0C6015"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Children and Social Work Act 2017</w:t>
      </w:r>
    </w:p>
    <w:p w14:paraId="37CED880"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 xml:space="preserve">DfE (2018) ‘Promoting the education of looked-after children and previously looked-after children’  </w:t>
      </w:r>
    </w:p>
    <w:p w14:paraId="15547C4C"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DfE (2017) ‘Exclusions from maintained schools, academies and pupil referral units in England’</w:t>
      </w:r>
    </w:p>
    <w:p w14:paraId="65312242" w14:textId="7777777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This policy operates in conjunction with the following academy policies and documents:</w:t>
      </w:r>
    </w:p>
    <w:p w14:paraId="28FC3617" w14:textId="60EDDD85"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 xml:space="preserve">Admissions </w:t>
      </w:r>
      <w:r w:rsidR="009404AC">
        <w:rPr>
          <w:rFonts w:ascii="Arial" w:hAnsi="Arial"/>
          <w:sz w:val="20"/>
          <w:szCs w:val="20"/>
          <w:lang w:val="en-US"/>
        </w:rPr>
        <w:t>p</w:t>
      </w:r>
      <w:r w:rsidRPr="005F2BF2">
        <w:rPr>
          <w:rFonts w:ascii="Arial" w:hAnsi="Arial"/>
          <w:sz w:val="20"/>
          <w:szCs w:val="20"/>
          <w:lang w:val="en-US"/>
        </w:rPr>
        <w:t>olicy</w:t>
      </w:r>
    </w:p>
    <w:p w14:paraId="6EB3CA59" w14:textId="376D1670" w:rsidR="005F2BF2" w:rsidRPr="005F2BF2" w:rsidRDefault="009404AC" w:rsidP="005F2BF2">
      <w:pPr>
        <w:numPr>
          <w:ilvl w:val="2"/>
          <w:numId w:val="7"/>
        </w:numPr>
        <w:tabs>
          <w:tab w:val="left" w:pos="284"/>
        </w:tabs>
        <w:spacing w:before="240" w:line="250" w:lineRule="exact"/>
        <w:ind w:left="1134" w:hanging="708"/>
        <w:rPr>
          <w:rFonts w:ascii="Arial" w:hAnsi="Arial"/>
          <w:sz w:val="20"/>
          <w:szCs w:val="20"/>
          <w:lang w:val="en-US"/>
        </w:rPr>
      </w:pPr>
      <w:r>
        <w:rPr>
          <w:rFonts w:ascii="Arial" w:hAnsi="Arial"/>
          <w:sz w:val="20"/>
          <w:szCs w:val="20"/>
          <w:lang w:val="en-US"/>
        </w:rPr>
        <w:lastRenderedPageBreak/>
        <w:t>Learning behaviour</w:t>
      </w:r>
      <w:r w:rsidR="005F2BF2" w:rsidRPr="005F2BF2">
        <w:rPr>
          <w:rFonts w:ascii="Arial" w:hAnsi="Arial"/>
          <w:sz w:val="20"/>
          <w:szCs w:val="20"/>
          <w:lang w:val="en-US"/>
        </w:rPr>
        <w:t xml:space="preserve"> </w:t>
      </w:r>
      <w:r>
        <w:rPr>
          <w:rFonts w:ascii="Arial" w:hAnsi="Arial"/>
          <w:sz w:val="20"/>
          <w:szCs w:val="20"/>
          <w:lang w:val="en-US"/>
        </w:rPr>
        <w:t>p</w:t>
      </w:r>
      <w:r w:rsidR="005F2BF2" w:rsidRPr="005F2BF2">
        <w:rPr>
          <w:rFonts w:ascii="Arial" w:hAnsi="Arial"/>
          <w:sz w:val="20"/>
          <w:szCs w:val="20"/>
          <w:lang w:val="en-US"/>
        </w:rPr>
        <w:t>olicy</w:t>
      </w:r>
    </w:p>
    <w:p w14:paraId="0266A8CE" w14:textId="5B2585AD"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Anti-</w:t>
      </w:r>
      <w:r w:rsidR="009404AC">
        <w:rPr>
          <w:rFonts w:ascii="Arial" w:hAnsi="Arial"/>
          <w:sz w:val="20"/>
          <w:szCs w:val="20"/>
          <w:lang w:val="en-US"/>
        </w:rPr>
        <w:t>b</w:t>
      </w:r>
      <w:r w:rsidRPr="005F2BF2">
        <w:rPr>
          <w:rFonts w:ascii="Arial" w:hAnsi="Arial"/>
          <w:sz w:val="20"/>
          <w:szCs w:val="20"/>
          <w:lang w:val="en-US"/>
        </w:rPr>
        <w:t xml:space="preserve">ullying </w:t>
      </w:r>
      <w:r w:rsidR="009404AC">
        <w:rPr>
          <w:rFonts w:ascii="Arial" w:hAnsi="Arial"/>
          <w:sz w:val="20"/>
          <w:szCs w:val="20"/>
          <w:lang w:val="en-US"/>
        </w:rPr>
        <w:t>p</w:t>
      </w:r>
      <w:r w:rsidRPr="005F2BF2">
        <w:rPr>
          <w:rFonts w:ascii="Arial" w:hAnsi="Arial"/>
          <w:sz w:val="20"/>
          <w:szCs w:val="20"/>
          <w:lang w:val="en-US"/>
        </w:rPr>
        <w:t>olicy</w:t>
      </w:r>
    </w:p>
    <w:p w14:paraId="37668CAD" w14:textId="161398D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Equ</w:t>
      </w:r>
      <w:r w:rsidR="009404AC">
        <w:rPr>
          <w:rFonts w:ascii="Arial" w:hAnsi="Arial"/>
          <w:sz w:val="20"/>
          <w:szCs w:val="20"/>
          <w:lang w:val="en-US"/>
        </w:rPr>
        <w:t>ality and diversity p</w:t>
      </w:r>
      <w:r w:rsidRPr="005F2BF2">
        <w:rPr>
          <w:rFonts w:ascii="Arial" w:hAnsi="Arial"/>
          <w:sz w:val="20"/>
          <w:szCs w:val="20"/>
          <w:lang w:val="en-US"/>
        </w:rPr>
        <w:t>olicy</w:t>
      </w:r>
    </w:p>
    <w:p w14:paraId="742F9845" w14:textId="26284302"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 xml:space="preserve">Child </w:t>
      </w:r>
      <w:r w:rsidR="009404AC">
        <w:rPr>
          <w:rFonts w:ascii="Arial" w:hAnsi="Arial"/>
          <w:sz w:val="20"/>
          <w:szCs w:val="20"/>
          <w:lang w:val="en-US"/>
        </w:rPr>
        <w:t>p</w:t>
      </w:r>
      <w:r w:rsidRPr="005F2BF2">
        <w:rPr>
          <w:rFonts w:ascii="Arial" w:hAnsi="Arial"/>
          <w:sz w:val="20"/>
          <w:szCs w:val="20"/>
          <w:lang w:val="en-US"/>
        </w:rPr>
        <w:t xml:space="preserve">rotection and </w:t>
      </w:r>
      <w:r w:rsidR="009404AC">
        <w:rPr>
          <w:rFonts w:ascii="Arial" w:hAnsi="Arial"/>
          <w:sz w:val="20"/>
          <w:szCs w:val="20"/>
          <w:lang w:val="en-US"/>
        </w:rPr>
        <w:t>s</w:t>
      </w:r>
      <w:r w:rsidRPr="005F2BF2">
        <w:rPr>
          <w:rFonts w:ascii="Arial" w:hAnsi="Arial"/>
          <w:sz w:val="20"/>
          <w:szCs w:val="20"/>
          <w:lang w:val="en-US"/>
        </w:rPr>
        <w:t xml:space="preserve">afeguarding </w:t>
      </w:r>
      <w:r w:rsidR="009404AC">
        <w:rPr>
          <w:rFonts w:ascii="Arial" w:hAnsi="Arial"/>
          <w:sz w:val="20"/>
          <w:szCs w:val="20"/>
          <w:lang w:val="en-US"/>
        </w:rPr>
        <w:t>p</w:t>
      </w:r>
      <w:r w:rsidRPr="005F2BF2">
        <w:rPr>
          <w:rFonts w:ascii="Arial" w:hAnsi="Arial"/>
          <w:sz w:val="20"/>
          <w:szCs w:val="20"/>
          <w:lang w:val="en-US"/>
        </w:rPr>
        <w:t>olicy</w:t>
      </w:r>
    </w:p>
    <w:p w14:paraId="60F19496" w14:textId="046D9B5E"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 xml:space="preserve">Special </w:t>
      </w:r>
      <w:r w:rsidR="009404AC">
        <w:rPr>
          <w:rFonts w:ascii="Arial" w:hAnsi="Arial"/>
          <w:sz w:val="20"/>
          <w:szCs w:val="20"/>
          <w:lang w:val="en-US"/>
        </w:rPr>
        <w:t>e</w:t>
      </w:r>
      <w:r w:rsidRPr="005F2BF2">
        <w:rPr>
          <w:rFonts w:ascii="Arial" w:hAnsi="Arial"/>
          <w:sz w:val="20"/>
          <w:szCs w:val="20"/>
          <w:lang w:val="en-US"/>
        </w:rPr>
        <w:t xml:space="preserve">ducational </w:t>
      </w:r>
      <w:r w:rsidR="009404AC">
        <w:rPr>
          <w:rFonts w:ascii="Arial" w:hAnsi="Arial"/>
          <w:sz w:val="20"/>
          <w:szCs w:val="20"/>
          <w:lang w:val="en-US"/>
        </w:rPr>
        <w:t>n</w:t>
      </w:r>
      <w:r w:rsidRPr="005F2BF2">
        <w:rPr>
          <w:rFonts w:ascii="Arial" w:hAnsi="Arial"/>
          <w:sz w:val="20"/>
          <w:szCs w:val="20"/>
          <w:lang w:val="en-US"/>
        </w:rPr>
        <w:t xml:space="preserve">eeds and </w:t>
      </w:r>
      <w:r w:rsidR="009404AC">
        <w:rPr>
          <w:rFonts w:ascii="Arial" w:hAnsi="Arial"/>
          <w:sz w:val="20"/>
          <w:szCs w:val="20"/>
          <w:lang w:val="en-US"/>
        </w:rPr>
        <w:t>d</w:t>
      </w:r>
      <w:r w:rsidRPr="005F2BF2">
        <w:rPr>
          <w:rFonts w:ascii="Arial" w:hAnsi="Arial"/>
          <w:sz w:val="20"/>
          <w:szCs w:val="20"/>
          <w:lang w:val="en-US"/>
        </w:rPr>
        <w:t>isabilities (SEND) Policy</w:t>
      </w:r>
    </w:p>
    <w:p w14:paraId="1D4C1908" w14:textId="77777777" w:rsidR="005F2BF2" w:rsidRPr="005F2BF2" w:rsidRDefault="005F2BF2" w:rsidP="005F2BF2">
      <w:pPr>
        <w:keepNext/>
        <w:numPr>
          <w:ilvl w:val="0"/>
          <w:numId w:val="7"/>
        </w:numPr>
        <w:spacing w:before="480" w:after="120" w:line="400" w:lineRule="exact"/>
        <w:outlineLvl w:val="0"/>
        <w:rPr>
          <w:rFonts w:ascii="Arial" w:eastAsia="Times New Roman" w:hAnsi="Arial" w:cs="Arial"/>
          <w:bCs/>
          <w:color w:val="00AFF0"/>
          <w:kern w:val="32"/>
          <w:sz w:val="42"/>
          <w:szCs w:val="40"/>
          <w:lang w:val="en-US"/>
        </w:rPr>
      </w:pPr>
      <w:r w:rsidRPr="005F2BF2">
        <w:rPr>
          <w:rFonts w:ascii="Arial" w:eastAsia="Times New Roman" w:hAnsi="Arial" w:cs="Arial"/>
          <w:bCs/>
          <w:color w:val="00AFF0"/>
          <w:kern w:val="32"/>
          <w:sz w:val="42"/>
          <w:szCs w:val="40"/>
          <w:lang w:val="en-US"/>
        </w:rPr>
        <w:t xml:space="preserve"> </w:t>
      </w:r>
      <w:bookmarkStart w:id="4" w:name="_Toc11751112"/>
      <w:bookmarkStart w:id="5" w:name="_Toc87282501"/>
      <w:r w:rsidRPr="005F2BF2">
        <w:rPr>
          <w:rFonts w:ascii="Arial" w:eastAsia="Times New Roman" w:hAnsi="Arial" w:cs="Arial"/>
          <w:bCs/>
          <w:color w:val="00AFF0"/>
          <w:kern w:val="32"/>
          <w:sz w:val="42"/>
          <w:szCs w:val="40"/>
          <w:lang w:val="en-US"/>
        </w:rPr>
        <w:t>Definitions</w:t>
      </w:r>
      <w:bookmarkEnd w:id="4"/>
      <w:bookmarkEnd w:id="5"/>
    </w:p>
    <w:p w14:paraId="0B690221" w14:textId="77777777" w:rsidR="005F2BF2" w:rsidRPr="005F2BF2" w:rsidRDefault="005F2BF2" w:rsidP="005F2BF2">
      <w:pPr>
        <w:keepNext/>
        <w:keepLines/>
        <w:numPr>
          <w:ilvl w:val="1"/>
          <w:numId w:val="7"/>
        </w:numPr>
        <w:tabs>
          <w:tab w:val="left" w:pos="2800"/>
        </w:tabs>
        <w:spacing w:before="40" w:after="60" w:line="270" w:lineRule="exact"/>
        <w:ind w:left="567" w:hanging="567"/>
        <w:outlineLvl w:val="1"/>
        <w:rPr>
          <w:rFonts w:ascii="Arial" w:eastAsiaTheme="majorEastAsia" w:hAnsi="Arial" w:cs="Gill Sans"/>
          <w:color w:val="00AFF0"/>
          <w:sz w:val="26"/>
          <w:szCs w:val="26"/>
          <w:lang w:val="en-US"/>
        </w:rPr>
      </w:pPr>
      <w:bookmarkStart w:id="6" w:name="_Toc11751113"/>
      <w:bookmarkStart w:id="7" w:name="_Toc87282502"/>
      <w:r w:rsidRPr="005F2BF2">
        <w:rPr>
          <w:rFonts w:ascii="Arial" w:eastAsiaTheme="majorEastAsia" w:hAnsi="Arial" w:cs="Gill Sans"/>
          <w:color w:val="00AFF0"/>
          <w:sz w:val="26"/>
          <w:szCs w:val="26"/>
          <w:lang w:val="en-US"/>
        </w:rPr>
        <w:t>CLA are defined as:</w:t>
      </w:r>
      <w:bookmarkEnd w:id="6"/>
      <w:bookmarkEnd w:id="7"/>
    </w:p>
    <w:p w14:paraId="568364A2"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Children or young people who are the subject of a Care Order or Interim Care Order under the Children Act 1989.</w:t>
      </w:r>
    </w:p>
    <w:p w14:paraId="09B880FC"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 xml:space="preserve">Children who are placed in foster care, children’s residential homes, with relatives or friends, in semi-independent or supported independent accommodation. </w:t>
      </w:r>
    </w:p>
    <w:p w14:paraId="0638E6C4"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 xml:space="preserve">Children subject to a Care or Interim Care Order whilst placed with a parent, as the LA has parental responsibility. </w:t>
      </w:r>
    </w:p>
    <w:p w14:paraId="4FF9AEEA"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Children who are not subject to an order, but are accommodated by the LA under an agreement with their parents.</w:t>
      </w:r>
    </w:p>
    <w:p w14:paraId="38B82C50" w14:textId="77777777" w:rsidR="005F2BF2" w:rsidRPr="005F2BF2" w:rsidRDefault="005F2BF2" w:rsidP="005F2BF2">
      <w:pPr>
        <w:keepNext/>
        <w:keepLines/>
        <w:numPr>
          <w:ilvl w:val="1"/>
          <w:numId w:val="7"/>
        </w:numPr>
        <w:tabs>
          <w:tab w:val="left" w:pos="2800"/>
        </w:tabs>
        <w:spacing w:before="40" w:after="60" w:line="270" w:lineRule="exact"/>
        <w:ind w:left="567" w:hanging="567"/>
        <w:outlineLvl w:val="1"/>
        <w:rPr>
          <w:rFonts w:ascii="Arial" w:eastAsiaTheme="majorEastAsia" w:hAnsi="Arial" w:cs="Gill Sans"/>
          <w:color w:val="00AFF0"/>
          <w:sz w:val="26"/>
          <w:szCs w:val="26"/>
          <w:lang w:val="en-US"/>
        </w:rPr>
      </w:pPr>
      <w:bookmarkStart w:id="8" w:name="_Toc11751114"/>
      <w:bookmarkStart w:id="9" w:name="_Toc87282503"/>
      <w:r w:rsidRPr="005F2BF2">
        <w:rPr>
          <w:rFonts w:ascii="Arial" w:eastAsiaTheme="majorEastAsia" w:hAnsi="Arial" w:cs="Gill Sans"/>
          <w:color w:val="00AFF0"/>
          <w:sz w:val="26"/>
          <w:szCs w:val="26"/>
          <w:lang w:val="en-US"/>
        </w:rPr>
        <w:t>Previously-CLA are defined as:</w:t>
      </w:r>
      <w:bookmarkEnd w:id="8"/>
      <w:bookmarkEnd w:id="9"/>
    </w:p>
    <w:p w14:paraId="0C88C2B8"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Children no longer looked after by an LA in England and Wales because they are the subject of an adoption, special guardianship or child arrangements order.</w:t>
      </w:r>
    </w:p>
    <w:p w14:paraId="75A2D585"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 xml:space="preserve">Children who were adopted outside England and Wales from ‘state care’ (care that is provided by a public authority, religious organisation, or other organisation whose main purpose is to benefit society). </w:t>
      </w:r>
    </w:p>
    <w:p w14:paraId="599F2663" w14:textId="77777777" w:rsidR="005F2BF2" w:rsidRPr="005F2BF2" w:rsidRDefault="005F2BF2" w:rsidP="005F2BF2">
      <w:pPr>
        <w:keepNext/>
        <w:numPr>
          <w:ilvl w:val="0"/>
          <w:numId w:val="7"/>
        </w:numPr>
        <w:spacing w:before="480" w:after="120" w:line="400" w:lineRule="exact"/>
        <w:outlineLvl w:val="0"/>
        <w:rPr>
          <w:rFonts w:ascii="Arial" w:eastAsia="Times New Roman" w:hAnsi="Arial" w:cs="Arial"/>
          <w:bCs/>
          <w:color w:val="00AFF0"/>
          <w:kern w:val="32"/>
          <w:sz w:val="42"/>
          <w:szCs w:val="40"/>
          <w:lang w:val="en-US"/>
        </w:rPr>
      </w:pPr>
      <w:r w:rsidRPr="005F2BF2">
        <w:rPr>
          <w:rFonts w:ascii="Arial" w:eastAsia="Times New Roman" w:hAnsi="Arial" w:cs="Arial"/>
          <w:bCs/>
          <w:color w:val="00AFF0"/>
          <w:kern w:val="32"/>
          <w:sz w:val="42"/>
          <w:szCs w:val="40"/>
          <w:lang w:val="en-US"/>
        </w:rPr>
        <w:t xml:space="preserve"> </w:t>
      </w:r>
      <w:bookmarkStart w:id="10" w:name="_Toc11751115"/>
      <w:bookmarkStart w:id="11" w:name="_Toc87282504"/>
      <w:r w:rsidRPr="005F2BF2">
        <w:rPr>
          <w:rFonts w:ascii="Arial" w:eastAsia="Times New Roman" w:hAnsi="Arial" w:cs="Arial"/>
          <w:bCs/>
          <w:color w:val="00AFF0"/>
          <w:kern w:val="32"/>
          <w:sz w:val="42"/>
          <w:szCs w:val="40"/>
          <w:lang w:val="en-US"/>
        </w:rPr>
        <w:t>Roles and responsibilities</w:t>
      </w:r>
      <w:bookmarkEnd w:id="10"/>
      <w:bookmarkEnd w:id="11"/>
    </w:p>
    <w:p w14:paraId="49909675" w14:textId="77777777" w:rsidR="005F2BF2" w:rsidRPr="005F2BF2" w:rsidRDefault="005F2BF2" w:rsidP="005F2BF2">
      <w:pPr>
        <w:keepNext/>
        <w:keepLines/>
        <w:numPr>
          <w:ilvl w:val="1"/>
          <w:numId w:val="7"/>
        </w:numPr>
        <w:tabs>
          <w:tab w:val="left" w:pos="2800"/>
        </w:tabs>
        <w:spacing w:before="40" w:after="60" w:line="270" w:lineRule="exact"/>
        <w:ind w:left="567" w:hanging="567"/>
        <w:outlineLvl w:val="1"/>
        <w:rPr>
          <w:rFonts w:ascii="Arial" w:eastAsiaTheme="majorEastAsia" w:hAnsi="Arial" w:cs="Gill Sans"/>
          <w:color w:val="00AFF0"/>
          <w:sz w:val="26"/>
          <w:szCs w:val="26"/>
          <w:lang w:val="en-US"/>
        </w:rPr>
      </w:pPr>
      <w:bookmarkStart w:id="12" w:name="_Toc11751116"/>
      <w:bookmarkStart w:id="13" w:name="_Toc87282505"/>
      <w:r w:rsidRPr="005F2BF2">
        <w:rPr>
          <w:rFonts w:ascii="Arial" w:eastAsiaTheme="majorEastAsia" w:hAnsi="Arial" w:cs="Gill Sans"/>
          <w:color w:val="00AFF0"/>
          <w:sz w:val="26"/>
          <w:szCs w:val="26"/>
          <w:lang w:val="en-US"/>
        </w:rPr>
        <w:t>The governing body is responsible for:</w:t>
      </w:r>
      <w:bookmarkEnd w:id="12"/>
      <w:bookmarkEnd w:id="13"/>
    </w:p>
    <w:p w14:paraId="4AE8E5F6"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Ensuring the academy has a coherent policy for CLA and previously-CLA.</w:t>
      </w:r>
    </w:p>
    <w:p w14:paraId="63CAF7F0"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Reviewing the academy’s policies and procedures in conjunction with legislation and statutory guidance.</w:t>
      </w:r>
    </w:p>
    <w:p w14:paraId="7C96AFC4"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Ensuring the designated teacher for CLA and previously-CLA has received the appropriate training.</w:t>
      </w:r>
    </w:p>
    <w:p w14:paraId="3BE1DC87"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lastRenderedPageBreak/>
        <w:t>Ensuring CLA and previously-CLA have equal access to all areas of the curriculum and that reasonable adjustments are made, if necessary.</w:t>
      </w:r>
    </w:p>
    <w:p w14:paraId="62D5F74A"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Reviewing the annual report produced by the designated teacher to evaluate the progress of CLA in the academy.</w:t>
      </w:r>
    </w:p>
    <w:p w14:paraId="457CC054"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Ensuring they receive feedback from the Principal/DT regarding the effectiveness of the policy on an annual basis.</w:t>
      </w:r>
    </w:p>
    <w:p w14:paraId="2129B610" w14:textId="77777777" w:rsidR="005F2BF2" w:rsidRPr="005F2BF2" w:rsidRDefault="005F2BF2" w:rsidP="005F2BF2">
      <w:pPr>
        <w:keepNext/>
        <w:keepLines/>
        <w:numPr>
          <w:ilvl w:val="1"/>
          <w:numId w:val="7"/>
        </w:numPr>
        <w:tabs>
          <w:tab w:val="left" w:pos="2800"/>
        </w:tabs>
        <w:spacing w:before="40" w:after="60" w:line="270" w:lineRule="exact"/>
        <w:ind w:left="567" w:hanging="567"/>
        <w:outlineLvl w:val="1"/>
        <w:rPr>
          <w:rFonts w:ascii="Arial" w:eastAsiaTheme="majorEastAsia" w:hAnsi="Arial" w:cs="Gill Sans"/>
          <w:color w:val="00AFF0"/>
          <w:sz w:val="26"/>
          <w:szCs w:val="26"/>
          <w:lang w:val="en-US"/>
        </w:rPr>
      </w:pPr>
      <w:bookmarkStart w:id="14" w:name="_Toc11751117"/>
      <w:bookmarkStart w:id="15" w:name="_Toc87282506"/>
      <w:r w:rsidRPr="005F2BF2">
        <w:rPr>
          <w:rFonts w:ascii="Arial" w:eastAsiaTheme="majorEastAsia" w:hAnsi="Arial" w:cs="Gill Sans"/>
          <w:color w:val="00AFF0"/>
          <w:sz w:val="26"/>
          <w:szCs w:val="26"/>
          <w:lang w:val="en-US"/>
        </w:rPr>
        <w:t>The virtual school head (VSH) is responsible for:</w:t>
      </w:r>
      <w:bookmarkEnd w:id="14"/>
      <w:bookmarkEnd w:id="15"/>
    </w:p>
    <w:p w14:paraId="583A45F9"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Monitoring the attendance and educational progress of the children their authority looks after.</w:t>
      </w:r>
    </w:p>
    <w:p w14:paraId="4E9B4A35"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Ensuring that arrangements are in place to improve the education and outcomes of the authority’s CLA, including those placed out-of-authority.</w:t>
      </w:r>
    </w:p>
    <w:p w14:paraId="367AAA8C"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Building relationships with health, education and social care partners, as well as other partners, so they and the designated teachers understand the support available to CLA and previously-CLA children.</w:t>
      </w:r>
    </w:p>
    <w:p w14:paraId="1AED87CA"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Working with the academy to ensure all CLA in attendance are fully supported in reaching their full potential.</w:t>
      </w:r>
    </w:p>
    <w:p w14:paraId="257F1C70"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Acting as the educational advocate for CLA.</w:t>
      </w:r>
    </w:p>
    <w:p w14:paraId="1872B62D"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 xml:space="preserve">Acting as a source of advice and information to help parents of previously-CLA as effectively as possible. </w:t>
      </w:r>
    </w:p>
    <w:p w14:paraId="03C3ACC0"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Ensuring there are effective systems in place to:</w:t>
      </w:r>
    </w:p>
    <w:p w14:paraId="04C6F169" w14:textId="77777777" w:rsidR="005F2BF2" w:rsidRPr="005F2BF2" w:rsidRDefault="005F2BF2" w:rsidP="00164FDA">
      <w:pPr>
        <w:pStyle w:val="OATliststyle"/>
        <w:numPr>
          <w:ilvl w:val="2"/>
          <w:numId w:val="11"/>
        </w:numPr>
      </w:pPr>
      <w:r w:rsidRPr="005F2BF2">
        <w:t>Maintain an up-to-date roll of the CLA who are in school settings, and gather information about their educational placement, attendance and progress.</w:t>
      </w:r>
    </w:p>
    <w:p w14:paraId="5F27EA56" w14:textId="77777777" w:rsidR="005F2BF2" w:rsidRPr="005F2BF2" w:rsidRDefault="005F2BF2" w:rsidP="00164FDA">
      <w:pPr>
        <w:pStyle w:val="OATliststyle"/>
        <w:numPr>
          <w:ilvl w:val="2"/>
          <w:numId w:val="11"/>
        </w:numPr>
      </w:pPr>
      <w:r w:rsidRPr="005F2BF2">
        <w:t>Inform the headteacher and designated teacher if they have a pupil on roll who is looked after by the LA.</w:t>
      </w:r>
    </w:p>
    <w:p w14:paraId="1955D0FE" w14:textId="77777777" w:rsidR="005F2BF2" w:rsidRPr="005F2BF2" w:rsidRDefault="005F2BF2" w:rsidP="00164FDA">
      <w:pPr>
        <w:pStyle w:val="OATliststyle"/>
        <w:numPr>
          <w:ilvl w:val="2"/>
          <w:numId w:val="11"/>
        </w:numPr>
      </w:pPr>
      <w:r w:rsidRPr="005F2BF2">
        <w:t>Ensure social workers, academies, designated teachers, careers and IROs understand their role and responsibilities regarding a pupil’s PEP.</w:t>
      </w:r>
    </w:p>
    <w:p w14:paraId="0C3F5B65" w14:textId="77777777" w:rsidR="005F2BF2" w:rsidRPr="005F2BF2" w:rsidRDefault="005F2BF2" w:rsidP="00164FDA">
      <w:pPr>
        <w:pStyle w:val="OATliststyle"/>
        <w:numPr>
          <w:ilvl w:val="2"/>
          <w:numId w:val="11"/>
        </w:numPr>
      </w:pPr>
      <w:r w:rsidRPr="005F2BF2">
        <w:t>Ensure that up-to-date and effective PEPs that focus on educational outcomes are maintained for all CLA.</w:t>
      </w:r>
    </w:p>
    <w:p w14:paraId="75A1F13A" w14:textId="77777777" w:rsidR="005F2BF2" w:rsidRPr="005F2BF2" w:rsidRDefault="005F2BF2" w:rsidP="00164FDA">
      <w:pPr>
        <w:pStyle w:val="OATliststyle"/>
        <w:numPr>
          <w:ilvl w:val="2"/>
          <w:numId w:val="11"/>
        </w:numPr>
      </w:pPr>
      <w:r w:rsidRPr="005F2BF2">
        <w:t>Avoid delays in providing suitable educational provision.</w:t>
      </w:r>
    </w:p>
    <w:p w14:paraId="60B03F78" w14:textId="77777777" w:rsidR="005F2BF2" w:rsidRPr="005F2BF2" w:rsidRDefault="005F2BF2" w:rsidP="00164FDA">
      <w:pPr>
        <w:pStyle w:val="OATliststyle"/>
        <w:numPr>
          <w:ilvl w:val="2"/>
          <w:numId w:val="11"/>
        </w:numPr>
      </w:pPr>
      <w:r w:rsidRPr="005F2BF2">
        <w:t>Ensure the education achievement of CLA is seen as a priority by everyone who has responsibilities for promoting their welfare.</w:t>
      </w:r>
    </w:p>
    <w:p w14:paraId="57E9E2C6" w14:textId="77777777" w:rsidR="002A64D0" w:rsidRPr="00C8665E" w:rsidRDefault="005F2BF2" w:rsidP="00164FDA">
      <w:pPr>
        <w:pStyle w:val="OATliststyle"/>
        <w:numPr>
          <w:ilvl w:val="2"/>
          <w:numId w:val="11"/>
        </w:numPr>
      </w:pPr>
      <w:r w:rsidRPr="005F2BF2">
        <w:t>Report regularly on the attainment, progress and school attendance of CLA through the authority’s corporate parenting structures.</w:t>
      </w:r>
      <w:bookmarkStart w:id="16" w:name="_Toc11751118"/>
    </w:p>
    <w:p w14:paraId="2902901B" w14:textId="5BEAC08E" w:rsidR="005F2BF2" w:rsidRPr="005F2BF2" w:rsidRDefault="005F2BF2" w:rsidP="005F2BF2">
      <w:pPr>
        <w:keepNext/>
        <w:keepLines/>
        <w:numPr>
          <w:ilvl w:val="1"/>
          <w:numId w:val="7"/>
        </w:numPr>
        <w:tabs>
          <w:tab w:val="left" w:pos="284"/>
        </w:tabs>
        <w:spacing w:before="40" w:after="60" w:line="270" w:lineRule="exact"/>
        <w:ind w:left="567" w:hanging="567"/>
        <w:contextualSpacing/>
        <w:outlineLvl w:val="1"/>
        <w:rPr>
          <w:rFonts w:ascii="Arial" w:eastAsiaTheme="majorEastAsia" w:hAnsi="Arial" w:cs="Gill Sans"/>
          <w:color w:val="00AFF0"/>
          <w:sz w:val="26"/>
          <w:szCs w:val="26"/>
          <w:lang w:val="en-US"/>
        </w:rPr>
      </w:pPr>
      <w:bookmarkStart w:id="17" w:name="_Toc87282507"/>
      <w:r w:rsidRPr="005F2BF2">
        <w:rPr>
          <w:rFonts w:ascii="Arial" w:eastAsiaTheme="majorEastAsia" w:hAnsi="Arial" w:cs="Gill Sans"/>
          <w:color w:val="00AFF0"/>
          <w:sz w:val="26"/>
          <w:szCs w:val="26"/>
          <w:lang w:val="en-US"/>
        </w:rPr>
        <w:lastRenderedPageBreak/>
        <w:t>The principal is responsible for:</w:t>
      </w:r>
      <w:bookmarkEnd w:id="16"/>
      <w:bookmarkEnd w:id="17"/>
      <w:r w:rsidRPr="005F2BF2">
        <w:rPr>
          <w:rFonts w:ascii="Arial" w:eastAsiaTheme="majorEastAsia" w:hAnsi="Arial" w:cs="Gill Sans"/>
          <w:color w:val="00AFF0"/>
          <w:sz w:val="26"/>
          <w:szCs w:val="26"/>
          <w:lang w:val="en-US"/>
        </w:rPr>
        <w:t xml:space="preserve"> </w:t>
      </w:r>
    </w:p>
    <w:p w14:paraId="625F15F4"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Appointing the designated teacher for CLA and previously-CLA.</w:t>
      </w:r>
    </w:p>
    <w:p w14:paraId="74DA09AE"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Allowing the designated teacher the time and facilities to succeed in carrying out their duties.</w:t>
      </w:r>
    </w:p>
    <w:p w14:paraId="6BB24275"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Overseeing this policy and monitoring its implementation, feeding back to the governing body annually on the following:</w:t>
      </w:r>
    </w:p>
    <w:p w14:paraId="30AC7239" w14:textId="77777777" w:rsidR="005F2BF2" w:rsidRPr="005F2BF2" w:rsidRDefault="005F2BF2" w:rsidP="005F2BF2">
      <w:pPr>
        <w:numPr>
          <w:ilvl w:val="2"/>
          <w:numId w:val="1"/>
        </w:numPr>
        <w:tabs>
          <w:tab w:val="left" w:pos="284"/>
        </w:tabs>
        <w:spacing w:after="250" w:line="280" w:lineRule="exact"/>
        <w:contextualSpacing/>
        <w:rPr>
          <w:rFonts w:ascii="Arial" w:hAnsi="Arial"/>
          <w:sz w:val="20"/>
          <w:szCs w:val="20"/>
          <w:lang w:val="en-US"/>
        </w:rPr>
      </w:pPr>
      <w:r w:rsidRPr="005F2BF2">
        <w:rPr>
          <w:rFonts w:ascii="Arial" w:hAnsi="Arial"/>
          <w:sz w:val="20"/>
          <w:szCs w:val="20"/>
          <w:lang w:val="en-US"/>
        </w:rPr>
        <w:t>The number of CLA and previously-CLA in the academy</w:t>
      </w:r>
    </w:p>
    <w:p w14:paraId="62A6C7F3" w14:textId="77777777" w:rsidR="005F2BF2" w:rsidRPr="005F2BF2" w:rsidRDefault="005F2BF2" w:rsidP="005F2BF2">
      <w:pPr>
        <w:numPr>
          <w:ilvl w:val="2"/>
          <w:numId w:val="1"/>
        </w:numPr>
        <w:tabs>
          <w:tab w:val="left" w:pos="284"/>
        </w:tabs>
        <w:spacing w:after="250" w:line="280" w:lineRule="exact"/>
        <w:contextualSpacing/>
        <w:rPr>
          <w:rFonts w:ascii="Arial" w:hAnsi="Arial"/>
          <w:sz w:val="20"/>
          <w:szCs w:val="20"/>
          <w:lang w:val="en-US"/>
        </w:rPr>
      </w:pPr>
      <w:r w:rsidRPr="005F2BF2">
        <w:rPr>
          <w:rFonts w:ascii="Arial" w:hAnsi="Arial"/>
          <w:sz w:val="20"/>
          <w:szCs w:val="20"/>
          <w:lang w:val="en-US"/>
        </w:rPr>
        <w:t>An analysis of assessment scores as a cohort, compared to other groups</w:t>
      </w:r>
    </w:p>
    <w:p w14:paraId="3351ADEA" w14:textId="77777777" w:rsidR="005F2BF2" w:rsidRPr="005F2BF2" w:rsidRDefault="005F2BF2" w:rsidP="005F2BF2">
      <w:pPr>
        <w:numPr>
          <w:ilvl w:val="2"/>
          <w:numId w:val="1"/>
        </w:numPr>
        <w:tabs>
          <w:tab w:val="left" w:pos="284"/>
        </w:tabs>
        <w:spacing w:after="250" w:line="280" w:lineRule="exact"/>
        <w:contextualSpacing/>
        <w:rPr>
          <w:rFonts w:ascii="Arial" w:hAnsi="Arial"/>
          <w:sz w:val="20"/>
          <w:szCs w:val="20"/>
          <w:lang w:val="en-US"/>
        </w:rPr>
      </w:pPr>
      <w:r w:rsidRPr="005F2BF2">
        <w:rPr>
          <w:rFonts w:ascii="Arial" w:hAnsi="Arial"/>
          <w:sz w:val="20"/>
          <w:szCs w:val="20"/>
          <w:lang w:val="en-US"/>
        </w:rPr>
        <w:t>The attendance of CLA and previously-CLA, compared to other groups</w:t>
      </w:r>
    </w:p>
    <w:p w14:paraId="5F89AE6A" w14:textId="77777777" w:rsidR="005F2BF2" w:rsidRPr="005F2BF2" w:rsidRDefault="005F2BF2" w:rsidP="005F2BF2">
      <w:pPr>
        <w:numPr>
          <w:ilvl w:val="2"/>
          <w:numId w:val="1"/>
        </w:numPr>
        <w:tabs>
          <w:tab w:val="left" w:pos="284"/>
        </w:tabs>
        <w:spacing w:after="250" w:line="280" w:lineRule="exact"/>
        <w:contextualSpacing/>
        <w:rPr>
          <w:rFonts w:ascii="Arial" w:hAnsi="Arial"/>
          <w:sz w:val="20"/>
          <w:szCs w:val="20"/>
          <w:lang w:val="en-US"/>
        </w:rPr>
      </w:pPr>
      <w:r w:rsidRPr="005F2BF2">
        <w:rPr>
          <w:rFonts w:ascii="Arial" w:hAnsi="Arial"/>
          <w:sz w:val="20"/>
          <w:szCs w:val="20"/>
          <w:lang w:val="en-US"/>
        </w:rPr>
        <w:t>The level of fixed term and permanent exclusions, compared to other groups</w:t>
      </w:r>
    </w:p>
    <w:p w14:paraId="3FF5127E"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Ensuring all members of staff are aware that supporting CLA is a key priority.</w:t>
      </w:r>
    </w:p>
    <w:p w14:paraId="37D33A86"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Promoting actively challenging negative stereotypes of CLA.</w:t>
      </w:r>
    </w:p>
    <w:p w14:paraId="6588E653" w14:textId="77777777" w:rsidR="005F2BF2" w:rsidRPr="005F2BF2" w:rsidRDefault="005F2BF2" w:rsidP="005F2BF2">
      <w:pPr>
        <w:keepNext/>
        <w:keepLines/>
        <w:numPr>
          <w:ilvl w:val="1"/>
          <w:numId w:val="7"/>
        </w:numPr>
        <w:tabs>
          <w:tab w:val="left" w:pos="2800"/>
        </w:tabs>
        <w:spacing w:before="40" w:after="60" w:line="270" w:lineRule="exact"/>
        <w:ind w:left="567" w:hanging="567"/>
        <w:outlineLvl w:val="1"/>
        <w:rPr>
          <w:rFonts w:ascii="Arial" w:eastAsiaTheme="majorEastAsia" w:hAnsi="Arial" w:cs="Gill Sans"/>
          <w:color w:val="00AFF0"/>
          <w:sz w:val="26"/>
          <w:szCs w:val="26"/>
          <w:lang w:val="en-US"/>
        </w:rPr>
      </w:pPr>
      <w:bookmarkStart w:id="18" w:name="_Toc11751119"/>
      <w:bookmarkStart w:id="19" w:name="_Toc87282508"/>
      <w:r w:rsidRPr="005F2BF2">
        <w:rPr>
          <w:rFonts w:ascii="Arial" w:eastAsiaTheme="majorEastAsia" w:hAnsi="Arial" w:cs="Gill Sans"/>
          <w:color w:val="00AFF0"/>
          <w:sz w:val="26"/>
          <w:szCs w:val="26"/>
          <w:lang w:val="en-US"/>
        </w:rPr>
        <w:t>The designated teacher for CLA and previously-CLA is responsible for:</w:t>
      </w:r>
      <w:bookmarkEnd w:id="18"/>
      <w:bookmarkEnd w:id="19"/>
    </w:p>
    <w:p w14:paraId="4FF8E1A8"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Building relationships with health, education and social care partners and other partners so that they and the VSH understand the support available to CLA and previously-CLA.</w:t>
      </w:r>
    </w:p>
    <w:p w14:paraId="19F5CC44"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Promoting the educational achievement of CLA and previously-CLA at the academy.</w:t>
      </w:r>
    </w:p>
    <w:p w14:paraId="05AA0534"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Acting as the main contact for social services and the education department.</w:t>
      </w:r>
    </w:p>
    <w:p w14:paraId="66964DB7"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Promoting a culture of high expectations and aspirations.</w:t>
      </w:r>
    </w:p>
    <w:p w14:paraId="2F305DAB"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Ensuring CLA are involved in setting their own targets.</w:t>
      </w:r>
    </w:p>
    <w:p w14:paraId="6D862A15"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Advising staff on teaching strategies for CLA.</w:t>
      </w:r>
    </w:p>
    <w:p w14:paraId="4F0953FA"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Ensuring that CLA are prioritised for one-to-one tuition and support.</w:t>
      </w:r>
    </w:p>
    <w:p w14:paraId="33E76A79"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Leading on how the child’s personal education plan PEP is developed and used in school to ensure the child’s progress towards targets is monitored.</w:t>
      </w:r>
    </w:p>
    <w:p w14:paraId="4FEC76D4" w14:textId="77777777" w:rsidR="005F2BF2" w:rsidRPr="005F2BF2" w:rsidRDefault="005F2BF2" w:rsidP="005F2BF2">
      <w:pPr>
        <w:numPr>
          <w:ilvl w:val="2"/>
          <w:numId w:val="7"/>
        </w:numPr>
        <w:tabs>
          <w:tab w:val="left" w:pos="284"/>
        </w:tabs>
        <w:spacing w:before="240" w:after="250" w:line="250" w:lineRule="exact"/>
        <w:ind w:left="993" w:hanging="567"/>
        <w:rPr>
          <w:rFonts w:ascii="Arial" w:hAnsi="Arial"/>
          <w:sz w:val="20"/>
          <w:szCs w:val="20"/>
          <w:lang w:val="en-US"/>
        </w:rPr>
      </w:pPr>
      <w:r w:rsidRPr="005F2BF2">
        <w:rPr>
          <w:rFonts w:ascii="Arial" w:hAnsi="Arial"/>
          <w:sz w:val="20"/>
          <w:szCs w:val="20"/>
          <w:lang w:val="en-US"/>
        </w:rPr>
        <w:t>Liaising with the SENCO to ensure all pupil needs are met.</w:t>
      </w:r>
    </w:p>
    <w:p w14:paraId="3D9778CF" w14:textId="77777777" w:rsidR="005F2BF2" w:rsidRPr="005F2BF2" w:rsidRDefault="005F2BF2" w:rsidP="005F2BF2">
      <w:pPr>
        <w:numPr>
          <w:ilvl w:val="2"/>
          <w:numId w:val="7"/>
        </w:numPr>
        <w:tabs>
          <w:tab w:val="left" w:pos="284"/>
        </w:tabs>
        <w:spacing w:before="240" w:after="250" w:line="250" w:lineRule="exact"/>
        <w:ind w:left="1134" w:hanging="708"/>
        <w:rPr>
          <w:rFonts w:ascii="Arial" w:hAnsi="Arial"/>
          <w:sz w:val="20"/>
          <w:szCs w:val="20"/>
          <w:lang w:val="en-US"/>
        </w:rPr>
      </w:pPr>
      <w:r w:rsidRPr="005F2BF2">
        <w:rPr>
          <w:rFonts w:ascii="Arial" w:hAnsi="Arial"/>
          <w:sz w:val="20"/>
          <w:szCs w:val="20"/>
          <w:lang w:val="en-US"/>
        </w:rPr>
        <w:t>Working with the child’s VSH and social worker to develop and implement their PEP.</w:t>
      </w:r>
    </w:p>
    <w:p w14:paraId="77027636" w14:textId="77777777" w:rsidR="005F2BF2" w:rsidRPr="005F2BF2" w:rsidRDefault="005F2BF2" w:rsidP="005F2BF2">
      <w:pPr>
        <w:numPr>
          <w:ilvl w:val="2"/>
          <w:numId w:val="7"/>
        </w:numPr>
        <w:tabs>
          <w:tab w:val="left" w:pos="284"/>
        </w:tabs>
        <w:spacing w:before="240" w:after="250" w:line="250" w:lineRule="exact"/>
        <w:ind w:left="1134" w:hanging="708"/>
        <w:rPr>
          <w:rFonts w:ascii="Arial" w:hAnsi="Arial"/>
          <w:sz w:val="20"/>
          <w:szCs w:val="20"/>
          <w:lang w:val="en-US"/>
        </w:rPr>
      </w:pPr>
      <w:r w:rsidRPr="005F2BF2">
        <w:rPr>
          <w:rFonts w:ascii="Arial" w:hAnsi="Arial"/>
          <w:sz w:val="20"/>
          <w:szCs w:val="20"/>
          <w:lang w:val="en-US"/>
        </w:rPr>
        <w:t>Working with the headteacher to submit an annual report to the governing board, which details the progress of all CLA and previously-CLA.</w:t>
      </w:r>
    </w:p>
    <w:p w14:paraId="5E15D900" w14:textId="77777777" w:rsidR="005F2BF2" w:rsidRPr="005F2BF2" w:rsidRDefault="005F2BF2" w:rsidP="005F2BF2">
      <w:pPr>
        <w:keepNext/>
        <w:keepLines/>
        <w:numPr>
          <w:ilvl w:val="1"/>
          <w:numId w:val="7"/>
        </w:numPr>
        <w:tabs>
          <w:tab w:val="left" w:pos="2800"/>
        </w:tabs>
        <w:spacing w:before="40" w:after="60" w:line="270" w:lineRule="exact"/>
        <w:ind w:left="567" w:hanging="567"/>
        <w:outlineLvl w:val="1"/>
        <w:rPr>
          <w:rFonts w:ascii="Arial" w:eastAsiaTheme="majorEastAsia" w:hAnsi="Arial" w:cs="Gill Sans"/>
          <w:color w:val="00AFF0"/>
          <w:sz w:val="26"/>
          <w:szCs w:val="26"/>
          <w:lang w:val="en-US"/>
        </w:rPr>
      </w:pPr>
      <w:bookmarkStart w:id="20" w:name="_Toc11751120"/>
      <w:bookmarkStart w:id="21" w:name="_Toc87282509"/>
      <w:r w:rsidRPr="005F2BF2">
        <w:rPr>
          <w:rFonts w:ascii="Arial" w:eastAsiaTheme="majorEastAsia" w:hAnsi="Arial" w:cs="Gill Sans"/>
          <w:color w:val="00AFF0"/>
          <w:sz w:val="26"/>
          <w:szCs w:val="26"/>
          <w:lang w:val="en-US"/>
        </w:rPr>
        <w:t>The SENCO is responsible for:</w:t>
      </w:r>
      <w:bookmarkEnd w:id="20"/>
      <w:bookmarkEnd w:id="21"/>
    </w:p>
    <w:p w14:paraId="0732CC71" w14:textId="77777777" w:rsidR="005F2BF2" w:rsidRPr="005F2BF2" w:rsidRDefault="005F2BF2" w:rsidP="005F2BF2">
      <w:pPr>
        <w:numPr>
          <w:ilvl w:val="2"/>
          <w:numId w:val="7"/>
        </w:numPr>
        <w:tabs>
          <w:tab w:val="left" w:pos="284"/>
        </w:tabs>
        <w:spacing w:before="240" w:after="250" w:line="250" w:lineRule="exact"/>
        <w:ind w:left="1134" w:hanging="708"/>
        <w:rPr>
          <w:rFonts w:ascii="Arial" w:hAnsi="Arial"/>
          <w:sz w:val="20"/>
          <w:szCs w:val="20"/>
          <w:lang w:val="en-US"/>
        </w:rPr>
      </w:pPr>
      <w:r w:rsidRPr="005F2BF2">
        <w:rPr>
          <w:rFonts w:ascii="Arial" w:hAnsi="Arial"/>
          <w:sz w:val="20"/>
          <w:szCs w:val="20"/>
          <w:lang w:val="en-US"/>
        </w:rPr>
        <w:t>Ensuring they are involved in reviewing PEP and care plans for CLA and previously-CLA.</w:t>
      </w:r>
    </w:p>
    <w:p w14:paraId="42D9ACB2" w14:textId="77777777" w:rsidR="005F2BF2" w:rsidRPr="005F2BF2" w:rsidRDefault="005F2BF2" w:rsidP="005F2BF2">
      <w:pPr>
        <w:numPr>
          <w:ilvl w:val="2"/>
          <w:numId w:val="7"/>
        </w:numPr>
        <w:tabs>
          <w:tab w:val="left" w:pos="284"/>
        </w:tabs>
        <w:spacing w:before="240" w:after="250" w:line="250" w:lineRule="exact"/>
        <w:ind w:left="1134" w:hanging="708"/>
        <w:rPr>
          <w:rFonts w:ascii="Arial" w:hAnsi="Arial"/>
          <w:sz w:val="20"/>
          <w:szCs w:val="20"/>
          <w:lang w:val="en-US"/>
        </w:rPr>
      </w:pPr>
      <w:r w:rsidRPr="005F2BF2">
        <w:rPr>
          <w:rFonts w:ascii="Arial" w:hAnsi="Arial"/>
          <w:sz w:val="20"/>
          <w:szCs w:val="20"/>
          <w:lang w:val="en-US"/>
        </w:rPr>
        <w:t>Liaising with the class teacher, designated teacher, specialists and parents when considering interventions to support the progress of previously-CLA.</w:t>
      </w:r>
    </w:p>
    <w:p w14:paraId="58B75DE4" w14:textId="77777777" w:rsidR="005F2BF2" w:rsidRPr="005F2BF2" w:rsidRDefault="005F2BF2" w:rsidP="005F2BF2">
      <w:pPr>
        <w:keepNext/>
        <w:keepLines/>
        <w:numPr>
          <w:ilvl w:val="1"/>
          <w:numId w:val="7"/>
        </w:numPr>
        <w:tabs>
          <w:tab w:val="left" w:pos="2800"/>
        </w:tabs>
        <w:spacing w:before="40" w:after="60" w:line="270" w:lineRule="exact"/>
        <w:ind w:left="567" w:hanging="567"/>
        <w:outlineLvl w:val="1"/>
        <w:rPr>
          <w:rFonts w:ascii="Arial" w:eastAsiaTheme="majorEastAsia" w:hAnsi="Arial" w:cs="Gill Sans"/>
          <w:color w:val="00AFF0"/>
          <w:sz w:val="26"/>
          <w:szCs w:val="26"/>
          <w:lang w:val="en-US"/>
        </w:rPr>
      </w:pPr>
      <w:bookmarkStart w:id="22" w:name="_Toc11751121"/>
      <w:bookmarkStart w:id="23" w:name="_Toc87282510"/>
      <w:r w:rsidRPr="005F2BF2">
        <w:rPr>
          <w:rFonts w:ascii="Arial" w:eastAsiaTheme="majorEastAsia" w:hAnsi="Arial" w:cs="Gill Sans"/>
          <w:color w:val="00AFF0"/>
          <w:sz w:val="26"/>
          <w:szCs w:val="26"/>
          <w:lang w:val="en-US"/>
        </w:rPr>
        <w:t>Staff are responsible for:</w:t>
      </w:r>
      <w:bookmarkEnd w:id="22"/>
      <w:bookmarkEnd w:id="23"/>
    </w:p>
    <w:p w14:paraId="0D99DBFB" w14:textId="77777777" w:rsidR="005F2BF2" w:rsidRPr="005F2BF2" w:rsidRDefault="005F2BF2" w:rsidP="005F2BF2">
      <w:pPr>
        <w:numPr>
          <w:ilvl w:val="2"/>
          <w:numId w:val="7"/>
        </w:numPr>
        <w:tabs>
          <w:tab w:val="left" w:pos="284"/>
        </w:tabs>
        <w:spacing w:before="240" w:after="250" w:line="250" w:lineRule="exact"/>
        <w:ind w:left="1134" w:hanging="708"/>
        <w:rPr>
          <w:rFonts w:ascii="Arial" w:hAnsi="Arial"/>
          <w:sz w:val="20"/>
          <w:szCs w:val="20"/>
          <w:lang w:val="en-US"/>
        </w:rPr>
      </w:pPr>
      <w:r w:rsidRPr="005F2BF2">
        <w:rPr>
          <w:rFonts w:ascii="Arial" w:hAnsi="Arial"/>
          <w:sz w:val="20"/>
          <w:szCs w:val="20"/>
          <w:lang w:val="en-US"/>
        </w:rPr>
        <w:t>Being aware of CLA and previously-CLA in their classes and providing them with support and encouragement.</w:t>
      </w:r>
    </w:p>
    <w:p w14:paraId="6298F217" w14:textId="77777777" w:rsidR="005F2BF2" w:rsidRPr="005F2BF2" w:rsidRDefault="005F2BF2" w:rsidP="005F2BF2">
      <w:pPr>
        <w:numPr>
          <w:ilvl w:val="2"/>
          <w:numId w:val="7"/>
        </w:numPr>
        <w:tabs>
          <w:tab w:val="left" w:pos="284"/>
        </w:tabs>
        <w:spacing w:before="240" w:after="250" w:line="250" w:lineRule="exact"/>
        <w:ind w:left="1134" w:hanging="708"/>
        <w:rPr>
          <w:rFonts w:ascii="Arial" w:hAnsi="Arial"/>
          <w:sz w:val="20"/>
          <w:szCs w:val="20"/>
          <w:lang w:val="en-US"/>
        </w:rPr>
      </w:pPr>
      <w:r w:rsidRPr="005F2BF2">
        <w:rPr>
          <w:rFonts w:ascii="Arial" w:hAnsi="Arial"/>
          <w:sz w:val="20"/>
          <w:szCs w:val="20"/>
          <w:lang w:val="en-US"/>
        </w:rPr>
        <w:t>Preserving confidentiality, where appropriate, and showing sensitivity and understanding.</w:t>
      </w:r>
    </w:p>
    <w:p w14:paraId="208C4841" w14:textId="77777777" w:rsidR="005F2BF2" w:rsidRPr="005F2BF2" w:rsidRDefault="005F2BF2" w:rsidP="005F2BF2">
      <w:pPr>
        <w:numPr>
          <w:ilvl w:val="2"/>
          <w:numId w:val="7"/>
        </w:numPr>
        <w:tabs>
          <w:tab w:val="left" w:pos="284"/>
        </w:tabs>
        <w:spacing w:before="240" w:after="250" w:line="250" w:lineRule="exact"/>
        <w:ind w:left="1134" w:hanging="708"/>
        <w:rPr>
          <w:rFonts w:ascii="Arial" w:hAnsi="Arial"/>
          <w:sz w:val="20"/>
          <w:szCs w:val="20"/>
          <w:lang w:val="en-US"/>
        </w:rPr>
      </w:pPr>
      <w:r w:rsidRPr="005F2BF2">
        <w:rPr>
          <w:rFonts w:ascii="Arial" w:hAnsi="Arial"/>
          <w:sz w:val="20"/>
          <w:szCs w:val="20"/>
          <w:lang w:val="en-US"/>
        </w:rPr>
        <w:t>Being vigilant for any signs of bullying towards CLA and previously-CLA.</w:t>
      </w:r>
    </w:p>
    <w:p w14:paraId="40BCAEAB" w14:textId="77777777" w:rsidR="005F2BF2" w:rsidRPr="005F2BF2" w:rsidRDefault="005F2BF2" w:rsidP="005F2BF2">
      <w:pPr>
        <w:numPr>
          <w:ilvl w:val="2"/>
          <w:numId w:val="7"/>
        </w:numPr>
        <w:tabs>
          <w:tab w:val="left" w:pos="284"/>
        </w:tabs>
        <w:spacing w:before="240" w:after="250" w:line="250" w:lineRule="exact"/>
        <w:ind w:left="1134" w:hanging="708"/>
        <w:rPr>
          <w:rFonts w:ascii="Arial" w:hAnsi="Arial"/>
          <w:sz w:val="20"/>
          <w:szCs w:val="20"/>
          <w:lang w:val="en-US"/>
        </w:rPr>
      </w:pPr>
      <w:r w:rsidRPr="005F2BF2">
        <w:rPr>
          <w:rFonts w:ascii="Arial" w:hAnsi="Arial"/>
          <w:sz w:val="20"/>
          <w:szCs w:val="20"/>
          <w:lang w:val="en-US"/>
        </w:rPr>
        <w:t>Promoting the self-esteem of CLA and previously-CLA.</w:t>
      </w:r>
    </w:p>
    <w:p w14:paraId="214EDB72" w14:textId="6F4A0FC1" w:rsidR="005F2BF2" w:rsidRPr="005F2BF2" w:rsidRDefault="005F2BF2" w:rsidP="00C94793">
      <w:pPr>
        <w:keepNext/>
        <w:numPr>
          <w:ilvl w:val="0"/>
          <w:numId w:val="7"/>
        </w:numPr>
        <w:spacing w:before="480" w:after="120" w:line="400" w:lineRule="exact"/>
        <w:outlineLvl w:val="0"/>
        <w:rPr>
          <w:rFonts w:ascii="Arial" w:eastAsia="MS Mincho" w:hAnsi="Arial" w:cs="Arial"/>
          <w:bCs/>
          <w:color w:val="00AFF0"/>
          <w:kern w:val="32"/>
          <w:sz w:val="42"/>
          <w:szCs w:val="40"/>
          <w:lang w:val="en-US"/>
        </w:rPr>
      </w:pPr>
      <w:bookmarkStart w:id="24" w:name="_Toc11751122"/>
      <w:bookmarkStart w:id="25" w:name="_Toc87282511"/>
      <w:r w:rsidRPr="005F2BF2">
        <w:rPr>
          <w:rFonts w:ascii="Arial" w:eastAsia="MS Mincho" w:hAnsi="Arial" w:cs="Arial"/>
          <w:bCs/>
          <w:color w:val="00AFF0"/>
          <w:kern w:val="32"/>
          <w:sz w:val="42"/>
          <w:szCs w:val="40"/>
          <w:lang w:val="en-US"/>
        </w:rPr>
        <w:t>Personal education plans (PEPs)</w:t>
      </w:r>
      <w:bookmarkEnd w:id="24"/>
      <w:bookmarkEnd w:id="25"/>
    </w:p>
    <w:p w14:paraId="69456B72" w14:textId="7777777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All CLA must have a care plan; PEPs are an integral part of this care plan.</w:t>
      </w:r>
    </w:p>
    <w:p w14:paraId="2737D5BF" w14:textId="7777777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The PEP is an evolving record of what needs to happen for a pupil to enable them to make the expected progress and fulfil their potential.</w:t>
      </w:r>
    </w:p>
    <w:p w14:paraId="240FD85B" w14:textId="7777777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The PEP will reflect the importance of a personalised approach to learning which meets the identified educational needs of the child.</w:t>
      </w:r>
    </w:p>
    <w:p w14:paraId="0EEBD7FB" w14:textId="7777777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The academy will work with other professionals and the child’s carers to use the PEP to support the child’s educational needs, raise the child’s aspirations and improve their life chances.</w:t>
      </w:r>
    </w:p>
    <w:p w14:paraId="08C95F26" w14:textId="7777777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All relevant bodies, such as the LA, the designated teacher and carers, will involve the child in the PEP process at all stages.</w:t>
      </w:r>
    </w:p>
    <w:p w14:paraId="3053F9AA" w14:textId="7777777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The PEP will address the pupil’s full range of education and development needs, including:</w:t>
      </w:r>
    </w:p>
    <w:p w14:paraId="209DC5D4" w14:textId="53136D00" w:rsidR="005F2BF2" w:rsidRPr="005F2BF2" w:rsidRDefault="00A4473E" w:rsidP="005F2BF2">
      <w:pPr>
        <w:numPr>
          <w:ilvl w:val="2"/>
          <w:numId w:val="7"/>
        </w:numPr>
        <w:tabs>
          <w:tab w:val="left" w:pos="284"/>
        </w:tabs>
        <w:spacing w:before="240" w:line="250" w:lineRule="exact"/>
        <w:ind w:left="1134" w:hanging="708"/>
        <w:rPr>
          <w:rFonts w:ascii="Arial" w:hAnsi="Arial"/>
          <w:sz w:val="20"/>
          <w:szCs w:val="20"/>
          <w:lang w:val="en-US"/>
        </w:rPr>
      </w:pPr>
      <w:r>
        <w:rPr>
          <w:rFonts w:ascii="Arial" w:hAnsi="Arial"/>
          <w:sz w:val="20"/>
          <w:szCs w:val="20"/>
          <w:lang w:val="en-US"/>
        </w:rPr>
        <w:t>A</w:t>
      </w:r>
      <w:bookmarkStart w:id="26" w:name="_GoBack"/>
      <w:bookmarkEnd w:id="26"/>
      <w:r w:rsidR="005F2BF2" w:rsidRPr="005F2BF2">
        <w:rPr>
          <w:rFonts w:ascii="Arial" w:hAnsi="Arial"/>
          <w:sz w:val="20"/>
          <w:szCs w:val="20"/>
          <w:lang w:val="en-US"/>
        </w:rPr>
        <w:t>ccess to nursery provision that is appropriate to the child’s age.</w:t>
      </w:r>
    </w:p>
    <w:p w14:paraId="5FBB0C0A"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On-going catch-up support, which will be made available for children who have fallen behind with work.</w:t>
      </w:r>
    </w:p>
    <w:p w14:paraId="25C9B40D"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Suitable education provided by the LA, where the child is not in school because of suspension or exclusion.</w:t>
      </w:r>
    </w:p>
    <w:p w14:paraId="460D1716"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Transitional support where needed, such as if a child is moving to a new school.</w:t>
      </w:r>
    </w:p>
    <w:p w14:paraId="7F3B81F4"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School attendance and behaviour support, where appropriate.</w:t>
      </w:r>
    </w:p>
    <w:p w14:paraId="28F55B1D" w14:textId="7777777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Support to help the child meet their aspirations, which includes:</w:t>
      </w:r>
    </w:p>
    <w:p w14:paraId="67B5298B"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Support to achieve expected levels of progress for the relevant national key stage and to complete an appropriate range of approved qualifications.</w:t>
      </w:r>
    </w:p>
    <w:p w14:paraId="2C07BAAD"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Careers advice, guidance and financial information about FE, training and employment, that focusses on the child’s strengths, capabilities and the outcomes they want to achieve.</w:t>
      </w:r>
    </w:p>
    <w:p w14:paraId="3F913805" w14:textId="77777777" w:rsidR="005F2BF2" w:rsidRPr="005F2BF2" w:rsidRDefault="005F2BF2" w:rsidP="005F2BF2">
      <w:pPr>
        <w:numPr>
          <w:ilvl w:val="2"/>
          <w:numId w:val="7"/>
        </w:numPr>
        <w:tabs>
          <w:tab w:val="left" w:pos="284"/>
        </w:tabs>
        <w:spacing w:before="240" w:line="250" w:lineRule="exact"/>
        <w:ind w:left="1134" w:hanging="708"/>
        <w:rPr>
          <w:rFonts w:ascii="Arial" w:hAnsi="Arial"/>
          <w:sz w:val="20"/>
          <w:szCs w:val="20"/>
          <w:lang w:val="en-US"/>
        </w:rPr>
      </w:pPr>
      <w:r w:rsidRPr="005F2BF2">
        <w:rPr>
          <w:rFonts w:ascii="Arial" w:hAnsi="Arial"/>
          <w:sz w:val="20"/>
          <w:szCs w:val="20"/>
          <w:lang w:val="en-US"/>
        </w:rPr>
        <w:t>Out-of-school hours learning activities, study support and leisure interests.</w:t>
      </w:r>
    </w:p>
    <w:p w14:paraId="58D0C6BB" w14:textId="77777777" w:rsidR="005F2BF2" w:rsidRPr="005F2BF2" w:rsidRDefault="005F2BF2" w:rsidP="005F2BF2">
      <w:pPr>
        <w:keepNext/>
        <w:numPr>
          <w:ilvl w:val="0"/>
          <w:numId w:val="7"/>
        </w:numPr>
        <w:spacing w:before="480" w:after="120" w:line="400" w:lineRule="exact"/>
        <w:outlineLvl w:val="0"/>
        <w:rPr>
          <w:rFonts w:ascii="Arial" w:eastAsia="Times New Roman" w:hAnsi="Arial" w:cs="Arial"/>
          <w:bCs/>
          <w:color w:val="00AFF0"/>
          <w:kern w:val="32"/>
          <w:sz w:val="42"/>
          <w:szCs w:val="40"/>
          <w:lang w:val="en-US"/>
        </w:rPr>
      </w:pPr>
      <w:r w:rsidRPr="005F2BF2">
        <w:rPr>
          <w:rFonts w:ascii="Arial" w:eastAsia="Times New Roman" w:hAnsi="Arial" w:cs="Arial"/>
          <w:bCs/>
          <w:color w:val="00AFF0"/>
          <w:kern w:val="32"/>
          <w:sz w:val="42"/>
          <w:szCs w:val="40"/>
          <w:lang w:val="en-US"/>
        </w:rPr>
        <w:t xml:space="preserve"> </w:t>
      </w:r>
      <w:bookmarkStart w:id="27" w:name="_Toc11751123"/>
      <w:bookmarkStart w:id="28" w:name="_Toc87282512"/>
      <w:r w:rsidRPr="005F2BF2">
        <w:rPr>
          <w:rFonts w:ascii="Arial" w:eastAsia="Times New Roman" w:hAnsi="Arial" w:cs="Arial"/>
          <w:bCs/>
          <w:color w:val="00AFF0"/>
          <w:kern w:val="32"/>
          <w:sz w:val="42"/>
          <w:szCs w:val="40"/>
          <w:lang w:val="en-US"/>
        </w:rPr>
        <w:t>Working with agencies and the VSH</w:t>
      </w:r>
      <w:bookmarkEnd w:id="27"/>
      <w:bookmarkEnd w:id="28"/>
    </w:p>
    <w:p w14:paraId="5C64DEA1" w14:textId="7777777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The academy will ensure that copies of all relevant reports are forwarded to the CLA social workers, in addition to carers or residential social workers.</w:t>
      </w:r>
    </w:p>
    <w:p w14:paraId="24BDB981"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The academy will coordinate their review meetings; for example, hold their annual review of CLA with their statutory care review.</w:t>
      </w:r>
    </w:p>
    <w:p w14:paraId="1D825CBD"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The academy will work with other agencies to exchange information such as changes in circumstances, exclusions or attendance issues.</w:t>
      </w:r>
    </w:p>
    <w:p w14:paraId="2D2C6E17"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 xml:space="preserve">Behaviour management strategies will be agreed between the VSH and the academy, to ensure challenging behaviour is managed in the most effective way for that individual child. </w:t>
      </w:r>
    </w:p>
    <w:p w14:paraId="1C88415F"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Individual plans will be written to reduce any need for restraint or reasonable force if the child is deemed vulnerable in this way.</w:t>
      </w:r>
    </w:p>
    <w:p w14:paraId="3240AB42"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The designated teacher for CLA and previously-CLA will communicate with the VSH and child’s social worker to facilitate the completion of the PEP.</w:t>
      </w:r>
    </w:p>
    <w:p w14:paraId="75F6E355"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 xml:space="preserve">Through the designated teacher, the academy will work with the VSH, social worker and other relevant agencies to monitor any arrangements in place so that actions and activities recorded in the child’s PEP are implemented without delay. </w:t>
      </w:r>
    </w:p>
    <w:p w14:paraId="1B7C2459"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The designated teacher will communicate with the VSH and agree on how pupil premium plus (PP+) can be used effectively to accommodate the child’s educational attainment and progress.</w:t>
      </w:r>
    </w:p>
    <w:p w14:paraId="048B368A"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PP+ for previously-CLA will be allocated directly to, and managed by, the academy.</w:t>
      </w:r>
    </w:p>
    <w:p w14:paraId="6BB7F531" w14:textId="77777777" w:rsidR="005F2BF2" w:rsidRPr="005F2BF2" w:rsidRDefault="005F2BF2" w:rsidP="005F2BF2">
      <w:pPr>
        <w:numPr>
          <w:ilvl w:val="2"/>
          <w:numId w:val="7"/>
        </w:numPr>
        <w:tabs>
          <w:tab w:val="left" w:pos="284"/>
        </w:tabs>
        <w:spacing w:after="250" w:line="250" w:lineRule="exact"/>
        <w:ind w:left="993" w:hanging="567"/>
        <w:rPr>
          <w:rFonts w:ascii="Arial" w:hAnsi="Arial"/>
          <w:sz w:val="20"/>
          <w:szCs w:val="20"/>
          <w:lang w:val="en-US"/>
        </w:rPr>
      </w:pPr>
      <w:r w:rsidRPr="005F2BF2">
        <w:rPr>
          <w:rFonts w:ascii="Arial" w:hAnsi="Arial"/>
          <w:sz w:val="20"/>
          <w:szCs w:val="20"/>
          <w:lang w:val="en-US"/>
        </w:rPr>
        <w:t>The academy will work with the VSH to manage allocation of PP+ for the benefit of our cohort of CLA, or previously-CLA, and according to their needs.</w:t>
      </w:r>
    </w:p>
    <w:p w14:paraId="0B464753" w14:textId="77777777" w:rsidR="005F2BF2" w:rsidRPr="005F2BF2" w:rsidRDefault="005F2BF2" w:rsidP="005F2BF2">
      <w:pPr>
        <w:numPr>
          <w:ilvl w:val="2"/>
          <w:numId w:val="7"/>
        </w:numPr>
        <w:tabs>
          <w:tab w:val="left" w:pos="284"/>
        </w:tabs>
        <w:spacing w:after="250" w:line="250" w:lineRule="exact"/>
        <w:ind w:left="1134" w:hanging="708"/>
        <w:rPr>
          <w:rFonts w:ascii="Arial" w:hAnsi="Arial"/>
          <w:sz w:val="20"/>
          <w:szCs w:val="20"/>
          <w:lang w:val="en-US"/>
        </w:rPr>
      </w:pPr>
      <w:r w:rsidRPr="005F2BF2">
        <w:rPr>
          <w:rFonts w:ascii="Arial" w:hAnsi="Arial"/>
          <w:sz w:val="20"/>
          <w:szCs w:val="20"/>
          <w:lang w:val="en-US"/>
        </w:rPr>
        <w:t>If deemed necessary, the academy will allocate an amount of funding to an individual to support their needs.</w:t>
      </w:r>
    </w:p>
    <w:p w14:paraId="222AEBA2" w14:textId="77777777" w:rsidR="005F2BF2" w:rsidRPr="005F2BF2" w:rsidRDefault="005F2BF2" w:rsidP="005F2BF2">
      <w:pPr>
        <w:numPr>
          <w:ilvl w:val="2"/>
          <w:numId w:val="7"/>
        </w:numPr>
        <w:tabs>
          <w:tab w:val="left" w:pos="284"/>
        </w:tabs>
        <w:spacing w:after="250" w:line="250" w:lineRule="exact"/>
        <w:ind w:left="1134" w:hanging="708"/>
        <w:rPr>
          <w:rFonts w:ascii="Arial" w:hAnsi="Arial"/>
          <w:sz w:val="20"/>
          <w:szCs w:val="20"/>
          <w:lang w:val="en-US"/>
        </w:rPr>
      </w:pPr>
      <w:r w:rsidRPr="005F2BF2">
        <w:rPr>
          <w:rFonts w:ascii="Arial" w:hAnsi="Arial"/>
          <w:sz w:val="20"/>
          <w:szCs w:val="20"/>
          <w:lang w:val="en-US"/>
        </w:rPr>
        <w:t>The designated teacher will ensure consistent and strong communication with the VSH regarding CLA who are absent without authorisation.</w:t>
      </w:r>
    </w:p>
    <w:p w14:paraId="639E6D55" w14:textId="77777777" w:rsidR="005F2BF2" w:rsidRPr="005F2BF2" w:rsidRDefault="005F2BF2" w:rsidP="005F2BF2">
      <w:pPr>
        <w:numPr>
          <w:ilvl w:val="2"/>
          <w:numId w:val="7"/>
        </w:numPr>
        <w:tabs>
          <w:tab w:val="left" w:pos="284"/>
        </w:tabs>
        <w:spacing w:after="250" w:line="250" w:lineRule="exact"/>
        <w:ind w:left="1134" w:hanging="708"/>
        <w:rPr>
          <w:rFonts w:ascii="Arial" w:hAnsi="Arial"/>
          <w:sz w:val="20"/>
          <w:szCs w:val="20"/>
          <w:lang w:val="en-US"/>
        </w:rPr>
      </w:pPr>
      <w:r w:rsidRPr="005F2BF2">
        <w:rPr>
          <w:rFonts w:ascii="Arial" w:hAnsi="Arial"/>
          <w:sz w:val="20"/>
          <w:szCs w:val="20"/>
          <w:lang w:val="en-US"/>
        </w:rPr>
        <w:t>The academy will share their expertise on what works in supporting the education of CLA and previously-CLA.</w:t>
      </w:r>
    </w:p>
    <w:p w14:paraId="423824A2" w14:textId="77777777" w:rsidR="005F2BF2" w:rsidRPr="005F2BF2" w:rsidRDefault="005F2BF2" w:rsidP="005F2BF2">
      <w:pPr>
        <w:keepNext/>
        <w:numPr>
          <w:ilvl w:val="0"/>
          <w:numId w:val="7"/>
        </w:numPr>
        <w:spacing w:before="480" w:after="120" w:line="400" w:lineRule="exact"/>
        <w:outlineLvl w:val="0"/>
        <w:rPr>
          <w:rFonts w:ascii="Arial" w:eastAsia="Times New Roman" w:hAnsi="Arial" w:cs="Arial"/>
          <w:bCs/>
          <w:color w:val="00AFF0"/>
          <w:kern w:val="32"/>
          <w:sz w:val="42"/>
          <w:szCs w:val="40"/>
          <w:lang w:val="en-US"/>
        </w:rPr>
      </w:pPr>
      <w:r w:rsidRPr="005F2BF2">
        <w:rPr>
          <w:rFonts w:ascii="Arial" w:eastAsia="Times New Roman" w:hAnsi="Arial" w:cs="Arial"/>
          <w:bCs/>
          <w:color w:val="00AFF0"/>
          <w:kern w:val="32"/>
          <w:sz w:val="42"/>
          <w:szCs w:val="40"/>
          <w:lang w:val="en-US"/>
        </w:rPr>
        <w:t xml:space="preserve"> </w:t>
      </w:r>
      <w:bookmarkStart w:id="29" w:name="_Toc11751124"/>
      <w:bookmarkStart w:id="30" w:name="_Toc87282513"/>
      <w:r w:rsidRPr="005F2BF2">
        <w:rPr>
          <w:rFonts w:ascii="Arial" w:eastAsia="Times New Roman" w:hAnsi="Arial" w:cs="Arial"/>
          <w:bCs/>
          <w:color w:val="00AFF0"/>
          <w:kern w:val="32"/>
          <w:sz w:val="42"/>
          <w:szCs w:val="40"/>
          <w:lang w:val="en-US"/>
        </w:rPr>
        <w:t>Training</w:t>
      </w:r>
      <w:bookmarkEnd w:id="29"/>
      <w:bookmarkEnd w:id="30"/>
    </w:p>
    <w:p w14:paraId="7EE24060" w14:textId="75F3B1F0"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 xml:space="preserve">The </w:t>
      </w:r>
      <w:r w:rsidR="002328B4">
        <w:rPr>
          <w:rFonts w:ascii="Arial" w:hAnsi="Arial"/>
          <w:sz w:val="20"/>
          <w:szCs w:val="20"/>
          <w:lang w:val="en-US"/>
        </w:rPr>
        <w:t>d</w:t>
      </w:r>
      <w:r w:rsidRPr="005F2BF2">
        <w:rPr>
          <w:rFonts w:ascii="Arial" w:hAnsi="Arial"/>
          <w:sz w:val="20"/>
          <w:szCs w:val="20"/>
          <w:lang w:val="en-US"/>
        </w:rPr>
        <w:t>esignated teacher and other academy staff involved in the education of CLA and previously-CLA have received the appropriate training, this includes information about the following:</w:t>
      </w:r>
    </w:p>
    <w:p w14:paraId="48CCA7CC" w14:textId="77777777" w:rsidR="005F2BF2" w:rsidRPr="005F2BF2" w:rsidRDefault="005F2BF2" w:rsidP="002328B4">
      <w:pPr>
        <w:pStyle w:val="OATliststyle"/>
      </w:pPr>
      <w:r w:rsidRPr="005F2BF2">
        <w:t>Academy admissions arrangements</w:t>
      </w:r>
    </w:p>
    <w:p w14:paraId="6E4E1FF0" w14:textId="77777777" w:rsidR="005F2BF2" w:rsidRPr="005F2BF2" w:rsidRDefault="005F2BF2" w:rsidP="002328B4">
      <w:pPr>
        <w:pStyle w:val="OATliststyle"/>
      </w:pPr>
      <w:r w:rsidRPr="005F2BF2">
        <w:t>SEND</w:t>
      </w:r>
    </w:p>
    <w:p w14:paraId="462C2A6E" w14:textId="77777777" w:rsidR="005F2BF2" w:rsidRPr="005F2BF2" w:rsidRDefault="005F2BF2" w:rsidP="002328B4">
      <w:pPr>
        <w:pStyle w:val="OATliststyle"/>
      </w:pPr>
      <w:r w:rsidRPr="005F2BF2">
        <w:t>Attendance</w:t>
      </w:r>
    </w:p>
    <w:p w14:paraId="27649BB3" w14:textId="77777777" w:rsidR="005F2BF2" w:rsidRPr="005F2BF2" w:rsidRDefault="005F2BF2" w:rsidP="002328B4">
      <w:pPr>
        <w:pStyle w:val="OATliststyle"/>
      </w:pPr>
      <w:r w:rsidRPr="005F2BF2">
        <w:t>Exclusions</w:t>
      </w:r>
    </w:p>
    <w:p w14:paraId="59B5DE6B" w14:textId="77777777" w:rsidR="005F2BF2" w:rsidRPr="005F2BF2" w:rsidRDefault="005F2BF2" w:rsidP="002328B4">
      <w:pPr>
        <w:pStyle w:val="OATliststyle"/>
      </w:pPr>
      <w:r w:rsidRPr="005F2BF2">
        <w:t>Homework</w:t>
      </w:r>
    </w:p>
    <w:p w14:paraId="31229826" w14:textId="77777777" w:rsidR="005F2BF2" w:rsidRPr="005F2BF2" w:rsidRDefault="005F2BF2" w:rsidP="002328B4">
      <w:pPr>
        <w:pStyle w:val="OATliststyle"/>
      </w:pPr>
      <w:r w:rsidRPr="005F2BF2">
        <w:t>GCSE options</w:t>
      </w:r>
    </w:p>
    <w:p w14:paraId="1733A527" w14:textId="77777777" w:rsidR="005F2BF2" w:rsidRPr="005F2BF2" w:rsidRDefault="005F2BF2" w:rsidP="002328B4">
      <w:pPr>
        <w:pStyle w:val="OATliststyle"/>
      </w:pPr>
      <w:r w:rsidRPr="005F2BF2">
        <w:t>Managing and challenging behaviour</w:t>
      </w:r>
    </w:p>
    <w:p w14:paraId="33537740" w14:textId="77777777" w:rsidR="005F2BF2" w:rsidRPr="005F2BF2" w:rsidRDefault="005F2BF2" w:rsidP="002328B4">
      <w:pPr>
        <w:pStyle w:val="OATliststyle"/>
      </w:pPr>
      <w:r w:rsidRPr="005F2BF2">
        <w:t>Promoting positive educational and recreational activities</w:t>
      </w:r>
    </w:p>
    <w:p w14:paraId="2412A0ED" w14:textId="77777777" w:rsidR="005F2BF2" w:rsidRPr="005F2BF2" w:rsidRDefault="005F2BF2" w:rsidP="002328B4">
      <w:pPr>
        <w:pStyle w:val="OATliststyle"/>
      </w:pPr>
      <w:r w:rsidRPr="005F2BF2">
        <w:t>Supporting pupils to be aspirational for their future education, training and employment</w:t>
      </w:r>
    </w:p>
    <w:p w14:paraId="1AB8043A" w14:textId="77777777" w:rsidR="005F2BF2" w:rsidRPr="005F2BF2" w:rsidRDefault="005F2BF2" w:rsidP="005F2BF2">
      <w:pPr>
        <w:keepNext/>
        <w:numPr>
          <w:ilvl w:val="0"/>
          <w:numId w:val="7"/>
        </w:numPr>
        <w:spacing w:before="480" w:after="120" w:line="400" w:lineRule="exact"/>
        <w:outlineLvl w:val="0"/>
        <w:rPr>
          <w:rFonts w:ascii="Arial" w:eastAsia="Times New Roman" w:hAnsi="Arial" w:cs="Arial"/>
          <w:bCs/>
          <w:color w:val="00AFF0"/>
          <w:kern w:val="32"/>
          <w:sz w:val="42"/>
          <w:szCs w:val="40"/>
          <w:lang w:val="en-US"/>
        </w:rPr>
      </w:pPr>
      <w:r w:rsidRPr="005F2BF2">
        <w:rPr>
          <w:rFonts w:ascii="Arial" w:eastAsia="Times New Roman" w:hAnsi="Arial" w:cs="Arial"/>
          <w:bCs/>
          <w:color w:val="00AFF0"/>
          <w:kern w:val="32"/>
          <w:sz w:val="42"/>
          <w:szCs w:val="40"/>
          <w:lang w:val="en-US"/>
        </w:rPr>
        <w:t xml:space="preserve"> </w:t>
      </w:r>
      <w:bookmarkStart w:id="31" w:name="_Toc11751125"/>
      <w:bookmarkStart w:id="32" w:name="_Toc87282514"/>
      <w:r w:rsidRPr="005F2BF2">
        <w:rPr>
          <w:rFonts w:ascii="Arial" w:eastAsia="Times New Roman" w:hAnsi="Arial" w:cs="Arial"/>
          <w:bCs/>
          <w:color w:val="00AFF0"/>
          <w:kern w:val="32"/>
          <w:sz w:val="42"/>
          <w:szCs w:val="40"/>
          <w:lang w:val="en-US"/>
        </w:rPr>
        <w:t>Child mental health</w:t>
      </w:r>
      <w:bookmarkEnd w:id="31"/>
      <w:bookmarkEnd w:id="32"/>
    </w:p>
    <w:p w14:paraId="2086E1D7" w14:textId="0C275287"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CLA</w:t>
      </w:r>
      <w:r w:rsidR="002328B4">
        <w:rPr>
          <w:rFonts w:ascii="Arial" w:hAnsi="Arial"/>
          <w:sz w:val="20"/>
          <w:szCs w:val="20"/>
          <w:lang w:val="en-US"/>
        </w:rPr>
        <w:t xml:space="preserve"> </w:t>
      </w:r>
      <w:r w:rsidRPr="005F2BF2">
        <w:rPr>
          <w:rFonts w:ascii="Arial" w:hAnsi="Arial"/>
          <w:sz w:val="20"/>
          <w:szCs w:val="20"/>
          <w:lang w:val="en-US"/>
        </w:rPr>
        <w:t>and previously-CLA are more likely to experience the challenge of social, emotional and mental health issues which can impact their behaviour and education. Designated teachers will have awareness, training and skills regarding a child’s needs and how to support them in relation to behaviour management and mental health.</w:t>
      </w:r>
    </w:p>
    <w:p w14:paraId="7192B47E" w14:textId="5B95AC61"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The</w:t>
      </w:r>
      <w:r w:rsidR="002328B4">
        <w:rPr>
          <w:rFonts w:ascii="Arial" w:hAnsi="Arial"/>
          <w:sz w:val="20"/>
          <w:szCs w:val="20"/>
          <w:lang w:val="en-US"/>
        </w:rPr>
        <w:t xml:space="preserve"> </w:t>
      </w:r>
      <w:r w:rsidRPr="005F2BF2">
        <w:rPr>
          <w:rFonts w:ascii="Arial" w:hAnsi="Arial"/>
          <w:sz w:val="20"/>
          <w:szCs w:val="20"/>
          <w:lang w:val="en-US"/>
        </w:rPr>
        <w:t>designated teacher will work with the VSH to ensure the academy is able to identify signs of potential mental health issues, understand the impact issues can have on CLA and previously-CLA, and knows how to access further assessment and support, where necessary.</w:t>
      </w:r>
    </w:p>
    <w:p w14:paraId="2423393D" w14:textId="1802ECF1"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To</w:t>
      </w:r>
      <w:r w:rsidR="002328B4">
        <w:rPr>
          <w:rFonts w:ascii="Arial" w:hAnsi="Arial"/>
          <w:sz w:val="20"/>
          <w:szCs w:val="20"/>
          <w:lang w:val="en-US"/>
        </w:rPr>
        <w:t xml:space="preserve"> </w:t>
      </w:r>
      <w:r w:rsidRPr="005F2BF2">
        <w:rPr>
          <w:rFonts w:ascii="Arial" w:hAnsi="Arial"/>
          <w:sz w:val="20"/>
          <w:szCs w:val="20"/>
          <w:lang w:val="en-US"/>
        </w:rPr>
        <w:t>regularly measure the emotional and behavioural difficulties experienced by CLA and previously-CLA, a Strengths and Difficulties Questionnaire will be used to help social workers and other relevant professionals to form a view about CLA’s emotional wellbeing. Teachers will regularly complete their element of the questionnaire to assist social workers in their assessment.</w:t>
      </w:r>
    </w:p>
    <w:p w14:paraId="1CF69EA0" w14:textId="77777777" w:rsidR="005F2BF2" w:rsidRPr="005F2BF2" w:rsidRDefault="005F2BF2" w:rsidP="005F2BF2">
      <w:pPr>
        <w:keepNext/>
        <w:numPr>
          <w:ilvl w:val="0"/>
          <w:numId w:val="7"/>
        </w:numPr>
        <w:spacing w:before="480" w:after="120" w:line="400" w:lineRule="exact"/>
        <w:outlineLvl w:val="0"/>
        <w:rPr>
          <w:rFonts w:ascii="Arial" w:eastAsia="Times New Roman" w:hAnsi="Arial" w:cs="Arial"/>
          <w:bCs/>
          <w:color w:val="00AFF0"/>
          <w:kern w:val="32"/>
          <w:sz w:val="42"/>
          <w:szCs w:val="40"/>
          <w:lang w:val="en-US"/>
        </w:rPr>
      </w:pPr>
      <w:r w:rsidRPr="005F2BF2">
        <w:rPr>
          <w:rFonts w:ascii="Arial" w:eastAsia="Times New Roman" w:hAnsi="Arial" w:cs="Arial"/>
          <w:bCs/>
          <w:color w:val="00AFF0"/>
          <w:kern w:val="32"/>
          <w:sz w:val="42"/>
          <w:szCs w:val="40"/>
          <w:lang w:val="en-US"/>
        </w:rPr>
        <w:t xml:space="preserve"> </w:t>
      </w:r>
      <w:bookmarkStart w:id="33" w:name="_Toc11751126"/>
      <w:bookmarkStart w:id="34" w:name="_Toc87282515"/>
      <w:r w:rsidRPr="005F2BF2">
        <w:rPr>
          <w:rFonts w:ascii="Arial" w:eastAsia="Times New Roman" w:hAnsi="Arial" w:cs="Arial"/>
          <w:bCs/>
          <w:color w:val="00AFF0"/>
          <w:kern w:val="32"/>
          <w:sz w:val="42"/>
          <w:szCs w:val="40"/>
          <w:lang w:val="en-US"/>
        </w:rPr>
        <w:t>Exclusions</w:t>
      </w:r>
      <w:bookmarkEnd w:id="33"/>
      <w:bookmarkEnd w:id="34"/>
    </w:p>
    <w:p w14:paraId="3C3010E7" w14:textId="5395FD59" w:rsidR="005F2BF2" w:rsidRPr="005F2BF2" w:rsidRDefault="005F2BF2" w:rsidP="005F2BF2">
      <w:pPr>
        <w:numPr>
          <w:ilvl w:val="1"/>
          <w:numId w:val="7"/>
        </w:numPr>
        <w:tabs>
          <w:tab w:val="left" w:pos="284"/>
        </w:tabs>
        <w:spacing w:before="240" w:after="250" w:line="250" w:lineRule="exact"/>
        <w:ind w:left="426" w:hanging="426"/>
        <w:rPr>
          <w:rFonts w:ascii="Arial" w:hAnsi="Arial"/>
          <w:sz w:val="20"/>
          <w:szCs w:val="20"/>
          <w:lang w:val="en-US"/>
        </w:rPr>
      </w:pPr>
      <w:r w:rsidRPr="005F2BF2">
        <w:rPr>
          <w:rFonts w:ascii="Arial" w:hAnsi="Arial"/>
          <w:sz w:val="20"/>
          <w:szCs w:val="20"/>
          <w:lang w:val="en-US"/>
        </w:rPr>
        <w:t xml:space="preserve">Past </w:t>
      </w:r>
      <w:r w:rsidR="002328B4">
        <w:rPr>
          <w:rFonts w:ascii="Arial" w:hAnsi="Arial"/>
          <w:sz w:val="20"/>
          <w:szCs w:val="20"/>
          <w:lang w:val="en-US"/>
        </w:rPr>
        <w:t>e</w:t>
      </w:r>
      <w:r w:rsidRPr="005F2BF2">
        <w:rPr>
          <w:rFonts w:ascii="Arial" w:hAnsi="Arial"/>
          <w:sz w:val="20"/>
          <w:szCs w:val="20"/>
          <w:lang w:val="en-US"/>
        </w:rPr>
        <w:t>xperiences of CLA and previously-CLA will be considered when designing and implementing the academy’s behaviour policy.</w:t>
      </w:r>
    </w:p>
    <w:p w14:paraId="1B055147" w14:textId="79291D49" w:rsidR="005F2BF2" w:rsidRPr="005F2BF2" w:rsidRDefault="005F2BF2" w:rsidP="005F2BF2">
      <w:pPr>
        <w:numPr>
          <w:ilvl w:val="1"/>
          <w:numId w:val="7"/>
        </w:numPr>
        <w:tabs>
          <w:tab w:val="left" w:pos="284"/>
        </w:tabs>
        <w:spacing w:after="250" w:line="250" w:lineRule="exact"/>
        <w:ind w:left="426" w:hanging="426"/>
        <w:rPr>
          <w:rFonts w:ascii="Arial" w:hAnsi="Arial"/>
          <w:sz w:val="20"/>
          <w:szCs w:val="20"/>
          <w:lang w:val="en-US"/>
        </w:rPr>
      </w:pPr>
      <w:r w:rsidRPr="005F2BF2">
        <w:rPr>
          <w:rFonts w:ascii="Arial" w:hAnsi="Arial"/>
          <w:sz w:val="20"/>
          <w:szCs w:val="20"/>
          <w:lang w:val="en-US"/>
        </w:rPr>
        <w:t xml:space="preserve">The </w:t>
      </w:r>
      <w:r w:rsidR="002328B4">
        <w:rPr>
          <w:rFonts w:ascii="Arial" w:hAnsi="Arial"/>
          <w:sz w:val="20"/>
          <w:szCs w:val="20"/>
          <w:lang w:val="en-US"/>
        </w:rPr>
        <w:t>a</w:t>
      </w:r>
      <w:r w:rsidRPr="005F2BF2">
        <w:rPr>
          <w:rFonts w:ascii="Arial" w:hAnsi="Arial"/>
          <w:sz w:val="20"/>
          <w:szCs w:val="20"/>
          <w:lang w:val="en-US"/>
        </w:rPr>
        <w:t>cademy will have regard to the DfE’s statutory guidance ‘Exclusions from maintained schools, academies and pupil referral units in England’ and, as far as possible, avoid excluding any CLA.</w:t>
      </w:r>
    </w:p>
    <w:p w14:paraId="360BBEBA" w14:textId="20BDEDDA" w:rsidR="005F2BF2" w:rsidRPr="005F2BF2" w:rsidRDefault="005F2BF2" w:rsidP="005F2BF2">
      <w:pPr>
        <w:numPr>
          <w:ilvl w:val="1"/>
          <w:numId w:val="7"/>
        </w:numPr>
        <w:tabs>
          <w:tab w:val="left" w:pos="284"/>
        </w:tabs>
        <w:spacing w:after="250" w:line="250" w:lineRule="exact"/>
        <w:ind w:left="426" w:hanging="426"/>
        <w:rPr>
          <w:rFonts w:ascii="Arial" w:hAnsi="Arial"/>
          <w:sz w:val="20"/>
          <w:szCs w:val="20"/>
          <w:lang w:val="en-US"/>
        </w:rPr>
      </w:pPr>
      <w:r w:rsidRPr="005F2BF2">
        <w:rPr>
          <w:rFonts w:ascii="Arial" w:hAnsi="Arial"/>
          <w:sz w:val="20"/>
          <w:szCs w:val="20"/>
          <w:lang w:val="en-US"/>
        </w:rPr>
        <w:t>Wher</w:t>
      </w:r>
      <w:r w:rsidR="002328B4">
        <w:rPr>
          <w:rFonts w:ascii="Arial" w:hAnsi="Arial"/>
          <w:sz w:val="20"/>
          <w:szCs w:val="20"/>
          <w:lang w:val="en-US"/>
        </w:rPr>
        <w:t>e</w:t>
      </w:r>
      <w:r w:rsidRPr="005F2BF2">
        <w:rPr>
          <w:rFonts w:ascii="Arial" w:hAnsi="Arial"/>
          <w:sz w:val="20"/>
          <w:szCs w:val="20"/>
          <w:lang w:val="en-US"/>
        </w:rPr>
        <w:t xml:space="preserve"> the academy has concerns about a child’s behaviour, the VSH will be informed at the earliest opportunity.</w:t>
      </w:r>
    </w:p>
    <w:p w14:paraId="7BA0A64E" w14:textId="474CC793" w:rsidR="005F2BF2" w:rsidRPr="005F2BF2" w:rsidRDefault="005F2BF2" w:rsidP="005F2BF2">
      <w:pPr>
        <w:numPr>
          <w:ilvl w:val="1"/>
          <w:numId w:val="7"/>
        </w:numPr>
        <w:tabs>
          <w:tab w:val="left" w:pos="284"/>
        </w:tabs>
        <w:spacing w:after="250" w:line="250" w:lineRule="exact"/>
        <w:ind w:left="426" w:hanging="426"/>
        <w:rPr>
          <w:rFonts w:ascii="Arial" w:hAnsi="Arial"/>
          <w:sz w:val="20"/>
          <w:szCs w:val="20"/>
          <w:lang w:val="en-US"/>
        </w:rPr>
      </w:pPr>
      <w:r w:rsidRPr="005F2BF2">
        <w:rPr>
          <w:rFonts w:ascii="Arial" w:hAnsi="Arial"/>
          <w:sz w:val="20"/>
          <w:szCs w:val="20"/>
          <w:lang w:val="en-US"/>
        </w:rPr>
        <w:t>Excl</w:t>
      </w:r>
      <w:r w:rsidR="002D5156">
        <w:rPr>
          <w:rFonts w:ascii="Arial" w:hAnsi="Arial"/>
          <w:sz w:val="20"/>
          <w:szCs w:val="20"/>
          <w:lang w:val="en-US"/>
        </w:rPr>
        <w:t>u</w:t>
      </w:r>
      <w:r w:rsidRPr="005F2BF2">
        <w:rPr>
          <w:rFonts w:ascii="Arial" w:hAnsi="Arial"/>
          <w:sz w:val="20"/>
          <w:szCs w:val="20"/>
          <w:lang w:val="en-US"/>
        </w:rPr>
        <w:t>sions will only be considered as a last resort; where exclusion is considered, the academy will work with the VSH, and others, to consider what additional support can be provided to prevent exclusion, and any additional arrangements that can be made to support the pupil’s education in the event of exclusion.</w:t>
      </w:r>
    </w:p>
    <w:p w14:paraId="5D18FC24" w14:textId="4769778C" w:rsidR="005F2BF2" w:rsidRPr="005F2BF2" w:rsidRDefault="005F2BF2" w:rsidP="005F2BF2">
      <w:pPr>
        <w:numPr>
          <w:ilvl w:val="1"/>
          <w:numId w:val="7"/>
        </w:numPr>
        <w:tabs>
          <w:tab w:val="left" w:pos="284"/>
        </w:tabs>
        <w:spacing w:after="250" w:line="250" w:lineRule="exact"/>
        <w:ind w:left="426" w:hanging="426"/>
        <w:rPr>
          <w:rFonts w:ascii="Arial" w:hAnsi="Arial"/>
          <w:sz w:val="20"/>
          <w:szCs w:val="20"/>
          <w:lang w:val="en-US"/>
        </w:rPr>
      </w:pPr>
      <w:r w:rsidRPr="005F2BF2">
        <w:rPr>
          <w:rFonts w:ascii="Arial" w:hAnsi="Arial"/>
          <w:sz w:val="20"/>
          <w:szCs w:val="20"/>
          <w:lang w:val="en-US"/>
        </w:rPr>
        <w:t xml:space="preserve">The </w:t>
      </w:r>
      <w:r w:rsidR="002D5156">
        <w:rPr>
          <w:rFonts w:ascii="Arial" w:hAnsi="Arial"/>
          <w:sz w:val="20"/>
          <w:szCs w:val="20"/>
          <w:lang w:val="en-US"/>
        </w:rPr>
        <w:t>a</w:t>
      </w:r>
      <w:r w:rsidRPr="005F2BF2">
        <w:rPr>
          <w:rFonts w:ascii="Arial" w:hAnsi="Arial"/>
          <w:sz w:val="20"/>
          <w:szCs w:val="20"/>
          <w:lang w:val="en-US"/>
        </w:rPr>
        <w:t>cademy will inform parents that they can seek the advice of the VSH on strategies to support their child to avoid exclusion.</w:t>
      </w:r>
    </w:p>
    <w:p w14:paraId="671A7BE4" w14:textId="77777777" w:rsidR="008726E4" w:rsidRDefault="005F2BF2" w:rsidP="008726E4">
      <w:pPr>
        <w:numPr>
          <w:ilvl w:val="1"/>
          <w:numId w:val="7"/>
        </w:numPr>
        <w:tabs>
          <w:tab w:val="left" w:pos="284"/>
        </w:tabs>
        <w:spacing w:after="250" w:line="250" w:lineRule="exact"/>
        <w:ind w:left="426" w:hanging="426"/>
        <w:rPr>
          <w:rFonts w:ascii="Arial" w:hAnsi="Arial"/>
          <w:sz w:val="20"/>
          <w:szCs w:val="20"/>
          <w:lang w:val="en-US"/>
        </w:rPr>
      </w:pPr>
      <w:r w:rsidRPr="005F2BF2">
        <w:rPr>
          <w:rFonts w:ascii="Arial" w:hAnsi="Arial"/>
          <w:sz w:val="20"/>
          <w:szCs w:val="20"/>
          <w:lang w:val="en-US"/>
        </w:rPr>
        <w:t>Acad</w:t>
      </w:r>
      <w:r w:rsidR="002D5156">
        <w:rPr>
          <w:rFonts w:ascii="Arial" w:hAnsi="Arial"/>
          <w:sz w:val="20"/>
          <w:szCs w:val="20"/>
          <w:lang w:val="en-US"/>
        </w:rPr>
        <w:t>e</w:t>
      </w:r>
      <w:r w:rsidRPr="005F2BF2">
        <w:rPr>
          <w:rFonts w:ascii="Arial" w:hAnsi="Arial"/>
          <w:sz w:val="20"/>
          <w:szCs w:val="20"/>
          <w:lang w:val="en-US"/>
        </w:rPr>
        <w:t>mies must consult with the SEN</w:t>
      </w:r>
      <w:r w:rsidR="002D5156">
        <w:rPr>
          <w:rFonts w:ascii="Arial" w:hAnsi="Arial"/>
          <w:sz w:val="20"/>
          <w:szCs w:val="20"/>
          <w:lang w:val="en-US"/>
        </w:rPr>
        <w:t>D</w:t>
      </w:r>
      <w:r w:rsidRPr="005F2BF2">
        <w:rPr>
          <w:rFonts w:ascii="Arial" w:hAnsi="Arial"/>
          <w:sz w:val="20"/>
          <w:szCs w:val="20"/>
          <w:lang w:val="en-US"/>
        </w:rPr>
        <w:t xml:space="preserve"> </w:t>
      </w:r>
      <w:r w:rsidR="002D5156">
        <w:rPr>
          <w:rFonts w:ascii="Arial" w:hAnsi="Arial"/>
          <w:sz w:val="20"/>
          <w:szCs w:val="20"/>
          <w:lang w:val="en-US"/>
        </w:rPr>
        <w:t>phase</w:t>
      </w:r>
      <w:r w:rsidRPr="005F2BF2">
        <w:rPr>
          <w:rFonts w:ascii="Arial" w:hAnsi="Arial"/>
          <w:sz w:val="20"/>
          <w:szCs w:val="20"/>
          <w:lang w:val="en-US"/>
        </w:rPr>
        <w:t xml:space="preserve"> director when considering permanent exclusion of a child with SEND</w:t>
      </w:r>
      <w:bookmarkStart w:id="35" w:name="_Toc11751127"/>
    </w:p>
    <w:p w14:paraId="770067B2" w14:textId="0F05A869" w:rsidR="005F2BF2" w:rsidRPr="005F2BF2" w:rsidRDefault="005F2BF2" w:rsidP="008726E4">
      <w:pPr>
        <w:keepNext/>
        <w:numPr>
          <w:ilvl w:val="0"/>
          <w:numId w:val="7"/>
        </w:numPr>
        <w:spacing w:before="480" w:after="120" w:line="400" w:lineRule="exact"/>
        <w:ind w:left="709" w:hanging="709"/>
        <w:outlineLvl w:val="0"/>
        <w:rPr>
          <w:rFonts w:ascii="Arial" w:eastAsia="Times New Roman" w:hAnsi="Arial" w:cs="Arial"/>
          <w:bCs/>
          <w:color w:val="00AFF0"/>
          <w:kern w:val="32"/>
          <w:sz w:val="42"/>
          <w:szCs w:val="40"/>
          <w:lang w:val="en-US"/>
        </w:rPr>
      </w:pPr>
      <w:bookmarkStart w:id="36" w:name="_Toc87282516"/>
      <w:r w:rsidRPr="005F2BF2">
        <w:rPr>
          <w:rFonts w:ascii="Arial" w:eastAsia="Times New Roman" w:hAnsi="Arial" w:cs="Arial"/>
          <w:bCs/>
          <w:color w:val="00AFF0"/>
          <w:kern w:val="32"/>
          <w:sz w:val="42"/>
          <w:szCs w:val="40"/>
          <w:lang w:val="en-US"/>
        </w:rPr>
        <w:t>Pupils with SEND</w:t>
      </w:r>
      <w:bookmarkEnd w:id="35"/>
      <w:bookmarkEnd w:id="36"/>
    </w:p>
    <w:p w14:paraId="659707C1" w14:textId="77777777" w:rsidR="005F2BF2" w:rsidRPr="005F2BF2" w:rsidRDefault="005F2BF2" w:rsidP="005F2BF2">
      <w:pPr>
        <w:numPr>
          <w:ilvl w:val="1"/>
          <w:numId w:val="7"/>
        </w:numPr>
        <w:tabs>
          <w:tab w:val="left" w:pos="284"/>
        </w:tabs>
        <w:spacing w:before="240" w:after="250" w:line="250" w:lineRule="exact"/>
        <w:ind w:left="567" w:hanging="567"/>
        <w:rPr>
          <w:rFonts w:ascii="Arial" w:hAnsi="Arial"/>
          <w:sz w:val="20"/>
          <w:szCs w:val="20"/>
          <w:lang w:val="en-US"/>
        </w:rPr>
      </w:pPr>
      <w:r w:rsidRPr="005F2BF2">
        <w:rPr>
          <w:rFonts w:ascii="Arial" w:hAnsi="Arial"/>
          <w:sz w:val="20"/>
          <w:szCs w:val="20"/>
          <w:lang w:val="en-US"/>
        </w:rPr>
        <w:t xml:space="preserve">Support for CLA with SEND, who do not need an EHC plan, will be covered as part of the child’ PEP and care plan reviews. </w:t>
      </w:r>
    </w:p>
    <w:p w14:paraId="6E116D1F" w14:textId="77777777" w:rsidR="005F2BF2" w:rsidRPr="005F2BF2" w:rsidRDefault="005F2BF2" w:rsidP="005F2BF2">
      <w:pPr>
        <w:numPr>
          <w:ilvl w:val="1"/>
          <w:numId w:val="7"/>
        </w:numPr>
        <w:tabs>
          <w:tab w:val="left" w:pos="284"/>
        </w:tabs>
        <w:spacing w:after="250" w:line="250" w:lineRule="exact"/>
        <w:ind w:left="567" w:hanging="567"/>
        <w:rPr>
          <w:rFonts w:ascii="Arial" w:hAnsi="Arial"/>
          <w:sz w:val="20"/>
          <w:szCs w:val="20"/>
          <w:lang w:val="en-US"/>
        </w:rPr>
      </w:pPr>
      <w:r w:rsidRPr="005F2BF2">
        <w:rPr>
          <w:rFonts w:ascii="Arial" w:hAnsi="Arial"/>
          <w:sz w:val="20"/>
          <w:szCs w:val="20"/>
          <w:lang w:val="en-US"/>
        </w:rPr>
        <w:t>The SENCO, class teacher, designated teacher and specialists will involve parents when considering interventions to support their child’s progress.</w:t>
      </w:r>
    </w:p>
    <w:p w14:paraId="2D9441B0" w14:textId="77777777" w:rsidR="005F2BF2" w:rsidRPr="005F2BF2" w:rsidRDefault="005F2BF2" w:rsidP="005F2BF2">
      <w:pPr>
        <w:numPr>
          <w:ilvl w:val="1"/>
          <w:numId w:val="7"/>
        </w:numPr>
        <w:tabs>
          <w:tab w:val="left" w:pos="284"/>
        </w:tabs>
        <w:spacing w:after="250" w:line="250" w:lineRule="exact"/>
        <w:ind w:left="567" w:hanging="567"/>
        <w:rPr>
          <w:rFonts w:ascii="Arial" w:hAnsi="Arial"/>
          <w:sz w:val="20"/>
          <w:szCs w:val="20"/>
          <w:lang w:val="en-US"/>
        </w:rPr>
      </w:pPr>
      <w:r w:rsidRPr="005F2BF2">
        <w:rPr>
          <w:rFonts w:ascii="Arial" w:hAnsi="Arial"/>
          <w:sz w:val="20"/>
          <w:szCs w:val="20"/>
          <w:lang w:val="en-US"/>
        </w:rPr>
        <w:t>If appropriate, the VSH will be invited to comment on proposed SEND provision for previously-CLA.</w:t>
      </w:r>
    </w:p>
    <w:p w14:paraId="04F9FC5A" w14:textId="77777777" w:rsidR="005F2BF2" w:rsidRPr="005F2BF2" w:rsidRDefault="005F2BF2" w:rsidP="008726E4">
      <w:pPr>
        <w:keepNext/>
        <w:numPr>
          <w:ilvl w:val="0"/>
          <w:numId w:val="7"/>
        </w:numPr>
        <w:spacing w:before="480" w:after="120" w:line="400" w:lineRule="exact"/>
        <w:ind w:left="709" w:hanging="709"/>
        <w:outlineLvl w:val="0"/>
        <w:rPr>
          <w:rFonts w:ascii="Arial" w:eastAsia="Times New Roman" w:hAnsi="Arial" w:cs="Arial"/>
          <w:bCs/>
          <w:color w:val="00AFF0"/>
          <w:kern w:val="32"/>
          <w:sz w:val="42"/>
          <w:szCs w:val="40"/>
          <w:lang w:val="en-US"/>
        </w:rPr>
      </w:pPr>
      <w:bookmarkStart w:id="37" w:name="_Toc11751128"/>
      <w:bookmarkStart w:id="38" w:name="_Toc87282517"/>
      <w:r w:rsidRPr="005F2BF2">
        <w:rPr>
          <w:rFonts w:ascii="Arial" w:eastAsia="Times New Roman" w:hAnsi="Arial" w:cs="Arial"/>
          <w:bCs/>
          <w:color w:val="00AFF0"/>
          <w:kern w:val="32"/>
          <w:sz w:val="42"/>
          <w:szCs w:val="40"/>
          <w:lang w:val="en-US"/>
        </w:rPr>
        <w:t>Information sharing</w:t>
      </w:r>
      <w:bookmarkEnd w:id="37"/>
      <w:bookmarkEnd w:id="38"/>
    </w:p>
    <w:p w14:paraId="0552B86E" w14:textId="77777777" w:rsidR="005F2BF2" w:rsidRPr="005F2BF2" w:rsidRDefault="005F2BF2" w:rsidP="005F2BF2">
      <w:pPr>
        <w:numPr>
          <w:ilvl w:val="1"/>
          <w:numId w:val="7"/>
        </w:numPr>
        <w:tabs>
          <w:tab w:val="left" w:pos="284"/>
        </w:tabs>
        <w:spacing w:after="250" w:line="250" w:lineRule="exact"/>
        <w:ind w:left="567" w:hanging="567"/>
        <w:rPr>
          <w:rFonts w:ascii="Arial" w:hAnsi="Arial"/>
          <w:sz w:val="20"/>
          <w:szCs w:val="20"/>
          <w:lang w:val="en-US"/>
        </w:rPr>
      </w:pPr>
      <w:r w:rsidRPr="005F2BF2">
        <w:rPr>
          <w:rFonts w:ascii="Arial" w:hAnsi="Arial"/>
          <w:sz w:val="20"/>
          <w:szCs w:val="20"/>
          <w:lang w:val="en-US"/>
        </w:rPr>
        <w:t>Appropriate and specific arrangements for sharing reliable data are in place to ensure that the education needs of CLA and previously-CLA are understood and met.</w:t>
      </w:r>
    </w:p>
    <w:p w14:paraId="5179FC1F" w14:textId="77777777" w:rsidR="005F2BF2" w:rsidRPr="005F2BF2" w:rsidRDefault="005F2BF2" w:rsidP="005F2BF2">
      <w:pPr>
        <w:numPr>
          <w:ilvl w:val="1"/>
          <w:numId w:val="7"/>
        </w:numPr>
        <w:tabs>
          <w:tab w:val="left" w:pos="284"/>
        </w:tabs>
        <w:spacing w:after="250" w:line="250" w:lineRule="exact"/>
        <w:ind w:left="567" w:hanging="567"/>
        <w:rPr>
          <w:rFonts w:ascii="Arial" w:hAnsi="Arial"/>
          <w:sz w:val="20"/>
          <w:szCs w:val="20"/>
          <w:lang w:val="en-US"/>
        </w:rPr>
      </w:pPr>
      <w:r w:rsidRPr="005F2BF2">
        <w:rPr>
          <w:rFonts w:ascii="Arial" w:hAnsi="Arial"/>
          <w:sz w:val="20"/>
          <w:szCs w:val="20"/>
          <w:lang w:val="en-US"/>
        </w:rPr>
        <w:t>The arrangements set out:</w:t>
      </w:r>
    </w:p>
    <w:p w14:paraId="4FCA18E3" w14:textId="77777777" w:rsidR="005F2BF2" w:rsidRPr="005F2BF2" w:rsidRDefault="005F2BF2" w:rsidP="005F2BF2">
      <w:pPr>
        <w:numPr>
          <w:ilvl w:val="2"/>
          <w:numId w:val="7"/>
        </w:numPr>
        <w:tabs>
          <w:tab w:val="left" w:pos="284"/>
        </w:tabs>
        <w:spacing w:after="250" w:line="250" w:lineRule="exact"/>
        <w:ind w:left="1134" w:hanging="708"/>
        <w:rPr>
          <w:rFonts w:ascii="Arial" w:hAnsi="Arial"/>
          <w:sz w:val="20"/>
          <w:szCs w:val="20"/>
          <w:lang w:val="en-US"/>
        </w:rPr>
      </w:pPr>
      <w:r w:rsidRPr="005F2BF2">
        <w:rPr>
          <w:rFonts w:ascii="Arial" w:hAnsi="Arial"/>
          <w:sz w:val="20"/>
          <w:szCs w:val="20"/>
          <w:lang w:val="en-US"/>
        </w:rPr>
        <w:t>Who has access to what information and how the security of data will be ensured.</w:t>
      </w:r>
    </w:p>
    <w:p w14:paraId="17299E53" w14:textId="77777777" w:rsidR="005F2BF2" w:rsidRPr="005F2BF2" w:rsidRDefault="005F2BF2" w:rsidP="005F2BF2">
      <w:pPr>
        <w:numPr>
          <w:ilvl w:val="2"/>
          <w:numId w:val="7"/>
        </w:numPr>
        <w:tabs>
          <w:tab w:val="left" w:pos="284"/>
        </w:tabs>
        <w:spacing w:after="250" w:line="250" w:lineRule="exact"/>
        <w:ind w:left="1134" w:hanging="708"/>
        <w:rPr>
          <w:rFonts w:ascii="Arial" w:hAnsi="Arial"/>
          <w:sz w:val="20"/>
          <w:szCs w:val="20"/>
          <w:lang w:val="en-US"/>
        </w:rPr>
      </w:pPr>
      <w:r w:rsidRPr="005F2BF2">
        <w:rPr>
          <w:rFonts w:ascii="Arial" w:hAnsi="Arial"/>
          <w:sz w:val="20"/>
          <w:szCs w:val="20"/>
          <w:lang w:val="en-US"/>
        </w:rPr>
        <w:t>How pupils and parents are informed of, and allowed to challenge, information that is kept about them.</w:t>
      </w:r>
    </w:p>
    <w:p w14:paraId="32AB922C" w14:textId="77777777" w:rsidR="005F2BF2" w:rsidRPr="005F2BF2" w:rsidRDefault="005F2BF2" w:rsidP="005F2BF2">
      <w:pPr>
        <w:numPr>
          <w:ilvl w:val="2"/>
          <w:numId w:val="7"/>
        </w:numPr>
        <w:tabs>
          <w:tab w:val="left" w:pos="284"/>
        </w:tabs>
        <w:spacing w:after="250" w:line="250" w:lineRule="exact"/>
        <w:ind w:left="1134" w:hanging="708"/>
        <w:rPr>
          <w:rFonts w:ascii="Arial" w:hAnsi="Arial"/>
          <w:sz w:val="20"/>
          <w:szCs w:val="20"/>
          <w:lang w:val="en-US"/>
        </w:rPr>
      </w:pPr>
      <w:r w:rsidRPr="005F2BF2">
        <w:rPr>
          <w:rFonts w:ascii="Arial" w:hAnsi="Arial"/>
          <w:sz w:val="20"/>
          <w:szCs w:val="20"/>
          <w:lang w:val="en-US"/>
        </w:rPr>
        <w:t>How carers contribute to and receive information.</w:t>
      </w:r>
    </w:p>
    <w:p w14:paraId="6BDB799B" w14:textId="77777777" w:rsidR="00A1545F" w:rsidRDefault="005F2BF2" w:rsidP="005F2BF2">
      <w:pPr>
        <w:numPr>
          <w:ilvl w:val="2"/>
          <w:numId w:val="7"/>
        </w:numPr>
        <w:tabs>
          <w:tab w:val="left" w:pos="284"/>
        </w:tabs>
        <w:spacing w:after="250" w:line="250" w:lineRule="exact"/>
        <w:ind w:left="1134" w:hanging="708"/>
        <w:rPr>
          <w:rFonts w:ascii="Arial" w:hAnsi="Arial"/>
          <w:sz w:val="20"/>
          <w:szCs w:val="20"/>
          <w:lang w:val="en-US"/>
        </w:rPr>
      </w:pPr>
      <w:r w:rsidRPr="005F2BF2">
        <w:rPr>
          <w:rFonts w:ascii="Arial" w:hAnsi="Arial"/>
          <w:sz w:val="20"/>
          <w:szCs w:val="20"/>
          <w:lang w:val="en-US"/>
        </w:rPr>
        <w:t>Mechanisms for sharing information between the academy and relevant LA departments</w:t>
      </w:r>
      <w:r w:rsidR="00A1545F">
        <w:rPr>
          <w:rFonts w:ascii="Arial" w:hAnsi="Arial"/>
          <w:sz w:val="20"/>
          <w:szCs w:val="20"/>
          <w:lang w:val="en-US"/>
        </w:rPr>
        <w:t>.</w:t>
      </w:r>
    </w:p>
    <w:p w14:paraId="36DFA33B" w14:textId="4D1C662A" w:rsidR="00121422" w:rsidRPr="00566B99" w:rsidRDefault="005F2BF2" w:rsidP="00D761BE">
      <w:pPr>
        <w:numPr>
          <w:ilvl w:val="2"/>
          <w:numId w:val="7"/>
        </w:numPr>
        <w:tabs>
          <w:tab w:val="left" w:pos="284"/>
        </w:tabs>
        <w:spacing w:after="250" w:line="250" w:lineRule="exact"/>
        <w:ind w:left="1134" w:hanging="708"/>
      </w:pPr>
      <w:r w:rsidRPr="00015003">
        <w:rPr>
          <w:rFonts w:ascii="Arial" w:hAnsi="Arial"/>
          <w:sz w:val="20"/>
          <w:szCs w:val="20"/>
          <w:lang w:val="en-US"/>
        </w:rPr>
        <w:t xml:space="preserve">How relevant information about individual </w:t>
      </w:r>
      <w:r w:rsidR="002654DD" w:rsidRPr="00015003">
        <w:rPr>
          <w:rFonts w:ascii="Arial" w:hAnsi="Arial"/>
          <w:sz w:val="20"/>
          <w:szCs w:val="20"/>
          <w:lang w:val="en-US"/>
        </w:rPr>
        <w:t>children</w:t>
      </w:r>
      <w:r w:rsidRPr="00015003">
        <w:rPr>
          <w:rFonts w:ascii="Arial" w:hAnsi="Arial"/>
          <w:sz w:val="20"/>
          <w:szCs w:val="20"/>
          <w:lang w:val="en-US"/>
        </w:rPr>
        <w:t xml:space="preserve"> is passed between authorities, departments and the academy when pupils move.</w:t>
      </w:r>
    </w:p>
    <w:sectPr w:rsidR="00121422" w:rsidRPr="00566B99" w:rsidSect="0019618C">
      <w:headerReference w:type="default" r:id="rId11"/>
      <w:footerReference w:type="default" r:id="rId12"/>
      <w:headerReference w:type="first" r:id="rId13"/>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73AD4" w14:textId="77777777" w:rsidR="003555A5" w:rsidRDefault="003555A5" w:rsidP="00DE543D">
      <w:r>
        <w:separator/>
      </w:r>
    </w:p>
  </w:endnote>
  <w:endnote w:type="continuationSeparator" w:id="0">
    <w:p w14:paraId="37700F8E" w14:textId="77777777" w:rsidR="003555A5" w:rsidRDefault="003555A5"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14:paraId="54CD333D" w14:textId="77777777" w:rsidR="00D4303D" w:rsidRPr="0076286B" w:rsidRDefault="00D4303D" w:rsidP="00C843FE">
        <w:pPr>
          <w:pStyle w:val="OATbodystyle"/>
          <w:tabs>
            <w:tab w:val="right" w:pos="9072"/>
          </w:tabs>
        </w:pPr>
      </w:p>
      <w:p w14:paraId="5F338DEA" w14:textId="4E84904E" w:rsidR="00D4303D" w:rsidRPr="0076286B" w:rsidRDefault="00F552CA" w:rsidP="00C843FE">
        <w:pPr>
          <w:pStyle w:val="OATbodystyle"/>
          <w:tabs>
            <w:tab w:val="clear" w:pos="284"/>
            <w:tab w:val="right" w:pos="9072"/>
          </w:tabs>
        </w:pPr>
        <w:r>
          <w:rPr>
            <w:rFonts w:eastAsia="MS Mincho" w:cs="Times New Roman"/>
          </w:rPr>
          <w:t>CLA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A4473E">
          <w:rPr>
            <w:noProof/>
          </w:rPr>
          <w:t>10</w:t>
        </w:r>
        <w:r w:rsidR="00D4303D" w:rsidRPr="0076286B">
          <w:rPr>
            <w:noProof/>
          </w:rPr>
          <w:fldChar w:fldCharType="end"/>
        </w:r>
      </w:p>
    </w:sdtContent>
  </w:sdt>
  <w:p w14:paraId="57D83348" w14:textId="77777777" w:rsidR="00C77148" w:rsidRPr="00DF28C7" w:rsidRDefault="00C77148" w:rsidP="00C843FE">
    <w:pPr>
      <w:pStyle w:val="Footer"/>
      <w:tabs>
        <w:tab w:val="right" w:pos="9072"/>
      </w:tabs>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576AEC" w14:textId="77777777" w:rsidR="003555A5" w:rsidRDefault="003555A5" w:rsidP="00DE543D">
      <w:r>
        <w:separator/>
      </w:r>
    </w:p>
  </w:footnote>
  <w:footnote w:type="continuationSeparator" w:id="0">
    <w:p w14:paraId="31C5CAC5" w14:textId="77777777" w:rsidR="003555A5" w:rsidRDefault="003555A5"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3C683" w14:textId="77777777" w:rsidR="00337969" w:rsidRDefault="00764250" w:rsidP="00475EF7">
    <w:pPr>
      <w:pStyle w:val="OATbodystyle"/>
    </w:pPr>
    <w:r>
      <w:rPr>
        <w:noProof/>
        <w:lang w:val="en-GB" w:eastAsia="en-GB"/>
      </w:rPr>
      <w:drawing>
        <wp:anchor distT="0" distB="360045" distL="114300" distR="114300" simplePos="0" relativeHeight="251664384" behindDoc="0" locked="0" layoutInCell="1" allowOverlap="1" wp14:anchorId="239057A1" wp14:editId="737E7841">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1CBB" w14:textId="77777777" w:rsidR="00337969" w:rsidRDefault="002661BC" w:rsidP="00475EF7">
    <w:pPr>
      <w:pStyle w:val="OATbodystyle"/>
    </w:pPr>
    <w:r>
      <w:rPr>
        <w:noProof/>
        <w:lang w:val="en-GB" w:eastAsia="en-GB"/>
      </w:rPr>
      <w:drawing>
        <wp:anchor distT="0" distB="360045" distL="114300" distR="114300" simplePos="0" relativeHeight="251663360" behindDoc="0" locked="0" layoutInCell="1" allowOverlap="1" wp14:anchorId="55D83B5D" wp14:editId="636A5266">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0F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1"/>
  </w:num>
  <w:num w:numId="3">
    <w:abstractNumId w:val="1"/>
  </w:num>
  <w:num w:numId="4">
    <w:abstractNumId w:val="7"/>
  </w:num>
  <w:num w:numId="5">
    <w:abstractNumId w:val="6"/>
  </w:num>
  <w:num w:numId="6">
    <w:abstractNumId w:val="5"/>
  </w:num>
  <w:num w:numId="7">
    <w:abstractNumId w:val="8"/>
  </w:num>
  <w:num w:numId="8">
    <w:abstractNumId w:val="3"/>
  </w:num>
  <w:num w:numId="9">
    <w:abstractNumId w:val="4"/>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66"/>
    <w:rsid w:val="00015003"/>
    <w:rsid w:val="000262F4"/>
    <w:rsid w:val="00032278"/>
    <w:rsid w:val="000615BA"/>
    <w:rsid w:val="00071872"/>
    <w:rsid w:val="000A2D81"/>
    <w:rsid w:val="000D6054"/>
    <w:rsid w:val="00121422"/>
    <w:rsid w:val="00164FDA"/>
    <w:rsid w:val="001653A2"/>
    <w:rsid w:val="00171C62"/>
    <w:rsid w:val="0019618C"/>
    <w:rsid w:val="001C5A67"/>
    <w:rsid w:val="001D3E60"/>
    <w:rsid w:val="001D7989"/>
    <w:rsid w:val="00221921"/>
    <w:rsid w:val="002328B4"/>
    <w:rsid w:val="00246A28"/>
    <w:rsid w:val="002654DD"/>
    <w:rsid w:val="002661BC"/>
    <w:rsid w:val="00277A21"/>
    <w:rsid w:val="00291DFF"/>
    <w:rsid w:val="002A64D0"/>
    <w:rsid w:val="002B3C47"/>
    <w:rsid w:val="002B7B8E"/>
    <w:rsid w:val="002D5156"/>
    <w:rsid w:val="002E24BB"/>
    <w:rsid w:val="003170D5"/>
    <w:rsid w:val="0032327A"/>
    <w:rsid w:val="00337969"/>
    <w:rsid w:val="003412B8"/>
    <w:rsid w:val="003555A5"/>
    <w:rsid w:val="00425835"/>
    <w:rsid w:val="00466506"/>
    <w:rsid w:val="00475EA3"/>
    <w:rsid w:val="00475EF7"/>
    <w:rsid w:val="00491CEF"/>
    <w:rsid w:val="004954ED"/>
    <w:rsid w:val="004E59BE"/>
    <w:rsid w:val="004F5DE4"/>
    <w:rsid w:val="005044B3"/>
    <w:rsid w:val="005240D2"/>
    <w:rsid w:val="00526866"/>
    <w:rsid w:val="00566B99"/>
    <w:rsid w:val="00572F4D"/>
    <w:rsid w:val="00592F89"/>
    <w:rsid w:val="005C1756"/>
    <w:rsid w:val="005C6BD3"/>
    <w:rsid w:val="005D3308"/>
    <w:rsid w:val="005F2BF2"/>
    <w:rsid w:val="00620DC0"/>
    <w:rsid w:val="006577D4"/>
    <w:rsid w:val="006667ED"/>
    <w:rsid w:val="006C203C"/>
    <w:rsid w:val="006F10CE"/>
    <w:rsid w:val="0076286B"/>
    <w:rsid w:val="00764250"/>
    <w:rsid w:val="00777693"/>
    <w:rsid w:val="007A0339"/>
    <w:rsid w:val="007F0A69"/>
    <w:rsid w:val="008510BC"/>
    <w:rsid w:val="008726E4"/>
    <w:rsid w:val="008A249F"/>
    <w:rsid w:val="008D1069"/>
    <w:rsid w:val="008E1665"/>
    <w:rsid w:val="009404AC"/>
    <w:rsid w:val="0094253D"/>
    <w:rsid w:val="009528BE"/>
    <w:rsid w:val="00983389"/>
    <w:rsid w:val="009D0777"/>
    <w:rsid w:val="00A03F69"/>
    <w:rsid w:val="00A1545F"/>
    <w:rsid w:val="00A4473E"/>
    <w:rsid w:val="00A81E6B"/>
    <w:rsid w:val="00A92E5E"/>
    <w:rsid w:val="00B42598"/>
    <w:rsid w:val="00B60711"/>
    <w:rsid w:val="00B74B30"/>
    <w:rsid w:val="00C00518"/>
    <w:rsid w:val="00C37F3F"/>
    <w:rsid w:val="00C622FE"/>
    <w:rsid w:val="00C77148"/>
    <w:rsid w:val="00C843FE"/>
    <w:rsid w:val="00C8665E"/>
    <w:rsid w:val="00C94793"/>
    <w:rsid w:val="00CB371C"/>
    <w:rsid w:val="00CD1296"/>
    <w:rsid w:val="00CD402E"/>
    <w:rsid w:val="00CE5E9B"/>
    <w:rsid w:val="00D3544E"/>
    <w:rsid w:val="00D35ABA"/>
    <w:rsid w:val="00D4303D"/>
    <w:rsid w:val="00D64FFB"/>
    <w:rsid w:val="00D7239E"/>
    <w:rsid w:val="00D761BE"/>
    <w:rsid w:val="00D97E67"/>
    <w:rsid w:val="00DE543D"/>
    <w:rsid w:val="00DF28C7"/>
    <w:rsid w:val="00E0325D"/>
    <w:rsid w:val="00E90485"/>
    <w:rsid w:val="00EB430E"/>
    <w:rsid w:val="00ED2278"/>
    <w:rsid w:val="00F14213"/>
    <w:rsid w:val="00F15A19"/>
    <w:rsid w:val="00F2632A"/>
    <w:rsid w:val="00F40543"/>
    <w:rsid w:val="00F515FA"/>
    <w:rsid w:val="00F552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E076CE3"/>
  <w14:defaultImageDpi w14:val="300"/>
  <w15:docId w15:val="{11DE3A54-D6FF-43D1-87B1-F895288C4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Brazier\OneDrive%20-%20Ormiston%20Academies%20Trust\Documents\Policies\Template%20for%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c471172-6ec0-410f-9f6e-10acaa34c523" xsi:nil="true"/>
    <Department xmlns="dc471172-6ec0-410f-9f6e-10acaa34c523">Safeguarding</Department>
    <Lead xmlns="dc471172-6ec0-410f-9f6e-10acaa34c523">Safeguarding</Lead>
    <Template xmlns="dc471172-6ec0-410f-9f6e-10acaa34c523">Yes</Template>
    <Links xmlns="dc471172-6ec0-410f-9f6e-10acaa34c523">
      <Url xsi:nil="true"/>
      <Description xsi:nil="true"/>
    </Links>
    <Status xmlns="dc471172-6ec0-410f-9f6e-10acaa34c523">Live</Status>
    <Frequency xmlns="dc471172-6ec0-410f-9f6e-10acaa34c523">Annual</Frequency>
    <Category xmlns="dc471172-6ec0-410f-9f6e-10acaa34c523">Mandatory</Category>
    <Requirement xmlns="dc471172-6ec0-410f-9f6e-10acaa34c523">Mandatory OAT Policy</Requirement>
    <Method xmlns="dc471172-6ec0-410f-9f6e-10acaa34c523">Governing body free to delegate review​</Method>
    <Document xmlns="dc471172-6ec0-410f-9f6e-10acaa34c523">Looked after and previously looked after children</Document>
    <Website xmlns="dc471172-6ec0-410f-9f6e-10acaa34c523">​Yes - OAT Desirable Requirement</Websi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8DDD8072CA0D459CBA80CAE4AD9C46" ma:contentTypeVersion="19" ma:contentTypeDescription="Create a new document." ma:contentTypeScope="" ma:versionID="94a56babdb81f94db76fde60b6d43619">
  <xsd:schema xmlns:xsd="http://www.w3.org/2001/XMLSchema" xmlns:xs="http://www.w3.org/2001/XMLSchema" xmlns:p="http://schemas.microsoft.com/office/2006/metadata/properties" xmlns:ns2="dc471172-6ec0-410f-9f6e-10acaa34c523" targetNamespace="http://schemas.microsoft.com/office/2006/metadata/properties" ma:root="true" ma:fieldsID="a1ba169ab7a213f5d51ce5230c085fc6" ns2:_="">
    <xsd:import namespace="dc471172-6ec0-410f-9f6e-10acaa34c523"/>
    <xsd:element name="properties">
      <xsd:complexType>
        <xsd:sequence>
          <xsd:element name="documentManagement">
            <xsd:complexType>
              <xsd:all>
                <xsd:element ref="ns2:Document" minOccurs="0"/>
                <xsd:element ref="ns2:Department" minOccurs="0"/>
                <xsd:element ref="ns2:Category" minOccurs="0"/>
                <xsd:element ref="ns2:Requirement" minOccurs="0"/>
                <xsd:element ref="ns2:Status" minOccurs="0"/>
                <xsd:element ref="ns2:Lead" minOccurs="0"/>
                <xsd:element ref="ns2:Template" minOccurs="0"/>
                <xsd:element ref="ns2:Website" minOccurs="0"/>
                <xsd:element ref="ns2:Frequency" minOccurs="0"/>
                <xsd:element ref="ns2:Method" minOccurs="0"/>
                <xsd:element ref="ns2:Description0" minOccurs="0"/>
                <xsd:element ref="ns2:Links" minOccurs="0"/>
                <xsd:element ref="ns2:MediaServiceFastMetadata" minOccurs="0"/>
                <xsd:element ref="ns2:MediaServiceAutoKeyPoints" minOccurs="0"/>
                <xsd:element ref="ns2:MediaServiceKeyPoints" minOccurs="0"/>
                <xsd:element ref="ns2:MediaService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71172-6ec0-410f-9f6e-10acaa34c523" elementFormDefault="qualified">
    <xsd:import namespace="http://schemas.microsoft.com/office/2006/documentManagement/types"/>
    <xsd:import namespace="http://schemas.microsoft.com/office/infopath/2007/PartnerControls"/>
    <xsd:element name="Document" ma:index="2" nillable="true" ma:displayName="Document Name" ma:internalName="Document" ma:readOnly="false">
      <xsd:simpleType>
        <xsd:restriction base="dms:Text">
          <xsd:maxLength value="255"/>
        </xsd:restriction>
      </xsd:simpleType>
    </xsd:element>
    <xsd:element name="Department" ma:index="3" nillable="true" ma:displayName="Department" ma:format="Dropdown" ma:internalName="Department" ma:readOnly="false">
      <xsd:simpleType>
        <xsd:restriction base="dms:Choice">
          <xsd:enumeration value="Archive"/>
          <xsd:enumeration value="Estates"/>
          <xsd:enumeration value="Finance"/>
          <xsd:enumeration value="GDPR"/>
          <xsd:enumeration value="Governance"/>
          <xsd:enumeration value="Health &amp; Safety"/>
          <xsd:enumeration value="Human Resources"/>
          <xsd:enumeration value="Marketing"/>
          <xsd:enumeration value="Safeguarding"/>
          <xsd:enumeration value="Teaching &amp; Learning"/>
          <xsd:enumeration value="School Improvement"/>
        </xsd:restriction>
      </xsd:simpleType>
    </xsd:element>
    <xsd:element name="Category" ma:index="4" nillable="true" ma:displayName="Category" ma:format="Dropdown" ma:internalName="Category" ma:readOnly="false">
      <xsd:simpleType>
        <xsd:restriction base="dms:Choice">
          <xsd:enumeration value="Statutory Requirement"/>
          <xsd:enumeration value="Mandatory"/>
          <xsd:enumeration value="OAT Recommended"/>
        </xsd:restriction>
      </xsd:simpleType>
    </xsd:element>
    <xsd:element name="Requirement" ma:index="5" nillable="true" ma:displayName="Requirement" ma:format="Dropdown" ma:internalName="Requirement">
      <xsd:simpleType>
        <xsd:restriction base="dms:Choice">
          <xsd:enumeration value="Mandatory OAT Policy"/>
          <xsd:enumeration value="OAT Template Recommended"/>
          <xsd:enumeration value="Trust Document"/>
          <xsd:enumeration value="Academies To Produce Their Own"/>
        </xsd:restriction>
      </xsd:simpleType>
    </xsd:element>
    <xsd:element name="Status" ma:index="6" nillable="true" ma:displayName="Status" ma:format="Dropdown" ma:internalName="Status" ma:readOnly="false">
      <xsd:simpleType>
        <xsd:restriction base="dms:Choice">
          <xsd:enumeration value="Live"/>
          <xsd:enumeration value="Archive"/>
        </xsd:restriction>
      </xsd:simpleType>
    </xsd:element>
    <xsd:element name="Lead" ma:index="7" nillable="true" ma:displayName="OAT Department Lead" ma:format="Dropdown" ma:internalName="Lead" ma:readOnly="false">
      <xsd:simpleType>
        <xsd:restriction base="dms:Choice">
          <xsd:enumeration value="Academies to produce own"/>
          <xsd:enumeration value="DPO"/>
          <xsd:enumeration value="Estates"/>
          <xsd:enumeration value="Finance"/>
          <xsd:enumeration value="Governance"/>
          <xsd:enumeration value="Governance / HR"/>
          <xsd:enumeration value="Head Office"/>
          <xsd:enumeration value="HR"/>
          <xsd:enumeration value="ICT"/>
          <xsd:enumeration value="Marketing"/>
          <xsd:enumeration value="Safeguarding"/>
          <xsd:enumeration value="School Improvement"/>
        </xsd:restriction>
      </xsd:simpleType>
    </xsd:element>
    <xsd:element name="Template" ma:index="8" nillable="true" ma:displayName="Template Available" ma:format="Dropdown" ma:internalName="Template" ma:readOnly="false">
      <xsd:simpleType>
        <xsd:restriction base="dms:Choice">
          <xsd:enumeration value="Yes"/>
          <xsd:enumeration value="​Yes - Within OAT Financial Regulations Manual"/>
          <xsd:enumeration value="No"/>
          <xsd:enumeration value="In development"/>
        </xsd:restriction>
      </xsd:simpleType>
    </xsd:element>
    <xsd:element name="Website" ma:index="9" nillable="true" ma:displayName="Required On Academy Website" ma:format="Dropdown" ma:internalName="Website">
      <xsd:simpleType>
        <xsd:restriction base="dms:Choice">
          <xsd:enumeration value="Yes"/>
          <xsd:enumeration value="​Yes - DfE Requirement"/>
          <xsd:enumeration value="​Yes - OAT Desirable Requirement"/>
          <xsd:enumeration value="Yes - OAT Essential Requirement"/>
          <xsd:enumeration value="No"/>
        </xsd:restriction>
      </xsd:simpleType>
    </xsd:element>
    <xsd:element name="Frequency" ma:index="10" nillable="true" ma:displayName="Review Frequency" ma:format="Dropdown" ma:internalName="Frequency" ma:readOnly="false">
      <xsd:simpleType>
        <xsd:restriction base="dms:Choice">
          <xsd:enumeration value="6 months"/>
          <xsd:enumeration value="Annual"/>
          <xsd:enumeration value="2 years"/>
          <xsd:enumeration value="3 years"/>
          <xsd:enumeration value="- - - - - -"/>
        </xsd:restriction>
      </xsd:simpleType>
    </xsd:element>
    <xsd:element name="Method" ma:index="11" nillable="true" ma:displayName="Academy Approval Method" ma:format="Dropdown" ma:internalName="Method">
      <xsd:simpleType>
        <xsd:restriction base="dms:Choice">
          <xsd:enumeration value="​Academy must adopt (legal requirement)​"/>
          <xsd:enumeration value="Governing body free to delegate review​"/>
          <xsd:enumeration value="​Governing Body to note"/>
          <xsd:enumeration value="Governing body to approve"/>
          <xsd:enumeration value="N/A"/>
        </xsd:restriction>
      </xsd:simpleType>
    </xsd:element>
    <xsd:element name="Description0" ma:index="12" nillable="true" ma:displayName="Description0" ma:internalName="Description0" ma:readOnly="false">
      <xsd:simpleType>
        <xsd:restriction base="dms:Text">
          <xsd:maxLength value="255"/>
        </xsd:restriction>
      </xsd:simpleType>
    </xsd:element>
    <xsd:element name="Links" ma:index="13" nillable="true" ma:displayName="Links" ma:format="Hyperlink" ma:internalName="Links"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ServiceMetadata" ma:index="21" nillable="true" ma:displayName="MediaServiceMetadata" ma:hidden="true" ma:internalName="MediaService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CDB17-12F8-4D5C-96EE-1559713C22A8}">
  <ds:schemaRef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dc471172-6ec0-410f-9f6e-10acaa34c523"/>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3.xml><?xml version="1.0" encoding="utf-8"?>
<ds:datastoreItem xmlns:ds="http://schemas.openxmlformats.org/officeDocument/2006/customXml" ds:itemID="{294B4FE1-62ED-4D55-AA2D-556041C99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71172-6ec0-410f-9f6e-10acaa34c5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46199-AC03-4A29-A2D6-F32E608DB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policies.dotx</Template>
  <TotalTime>1</TotalTime>
  <Pages>10</Pages>
  <Words>2531</Words>
  <Characters>14428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 </cp:lastModifiedBy>
  <cp:revision>2</cp:revision>
  <cp:lastPrinted>2022-02-03T11:02:00Z</cp:lastPrinted>
  <dcterms:created xsi:type="dcterms:W3CDTF">2022-02-03T11:03:00Z</dcterms:created>
  <dcterms:modified xsi:type="dcterms:W3CDTF">2022-02-03T11:03:00Z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0x010100FF8DDD8072CA0D459CBA80CAE4AD9C46</vt:lpwstr>
  </property>
</Properties>
</file>